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0DA" w14:textId="158E8306" w:rsidR="007B7E2C" w:rsidRPr="004F2602" w:rsidRDefault="00E005D1" w:rsidP="0024299C">
      <w:pPr>
        <w:rPr>
          <w:rFonts w:ascii="Tahoma" w:hAnsi="Tahoma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5015BA" wp14:editId="029D7CC9">
            <wp:simplePos x="0" y="0"/>
            <wp:positionH relativeFrom="column">
              <wp:posOffset>1870166</wp:posOffset>
            </wp:positionH>
            <wp:positionV relativeFrom="paragraph">
              <wp:posOffset>-556516</wp:posOffset>
            </wp:positionV>
            <wp:extent cx="2987980" cy="162285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980" cy="162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9C">
        <w:rPr>
          <w:rFonts w:ascii="Tahoma" w:hAnsi="Tahoma"/>
          <w:sz w:val="24"/>
        </w:rPr>
        <w:t xml:space="preserve">            </w:t>
      </w:r>
      <w:r w:rsidR="0024299C" w:rsidRPr="0024299C">
        <w:rPr>
          <w:rFonts w:ascii="Tahoma" w:hAnsi="Tahoma"/>
          <w:b/>
          <w:bCs/>
          <w:sz w:val="24"/>
        </w:rPr>
        <w:t xml:space="preserve"> MEREDITH</w:t>
      </w:r>
      <w:r w:rsidR="008424A5" w:rsidRPr="007B7E2C">
        <w:rPr>
          <w:rFonts w:ascii="Tahoma" w:hAnsi="Tahoma"/>
          <w:sz w:val="20"/>
          <w:szCs w:val="20"/>
        </w:rPr>
        <w:tab/>
      </w:r>
      <w:r w:rsidR="008424A5" w:rsidRPr="007B7E2C">
        <w:rPr>
          <w:rFonts w:ascii="Tahoma" w:hAnsi="Tahoma"/>
          <w:sz w:val="20"/>
          <w:szCs w:val="20"/>
        </w:rPr>
        <w:tab/>
      </w:r>
      <w:r w:rsidR="008424A5" w:rsidRPr="007B7E2C">
        <w:rPr>
          <w:rFonts w:ascii="Tahoma" w:hAnsi="Tahoma"/>
          <w:sz w:val="20"/>
          <w:szCs w:val="20"/>
        </w:rPr>
        <w:tab/>
      </w:r>
      <w:r w:rsidR="00BB0909">
        <w:rPr>
          <w:rFonts w:ascii="Tahoma" w:hAnsi="Tahoma"/>
          <w:sz w:val="20"/>
          <w:szCs w:val="20"/>
        </w:rPr>
        <w:t xml:space="preserve">                                    </w:t>
      </w:r>
      <w:r w:rsidR="0024299C">
        <w:rPr>
          <w:rFonts w:ascii="Tahoma" w:hAnsi="Tahoma"/>
          <w:sz w:val="20"/>
          <w:szCs w:val="20"/>
        </w:rPr>
        <w:t xml:space="preserve">                             </w:t>
      </w:r>
      <w:r w:rsidR="0024299C" w:rsidRPr="00BB0909">
        <w:rPr>
          <w:rFonts w:ascii="Tahoma" w:hAnsi="Tahoma"/>
          <w:b/>
          <w:bCs/>
          <w:sz w:val="24"/>
        </w:rPr>
        <w:t>PLYMOUTH</w:t>
      </w:r>
    </w:p>
    <w:p w14:paraId="4636C1F1" w14:textId="5F64CF72" w:rsidR="00CD4550" w:rsidRDefault="00F93EAF" w:rsidP="0024299C">
      <w:pPr>
        <w:jc w:val="center"/>
        <w:rPr>
          <w:rFonts w:ascii="Tahoma" w:hAnsi="Tahoma"/>
          <w:sz w:val="20"/>
          <w:szCs w:val="20"/>
        </w:rPr>
      </w:pPr>
      <w:r w:rsidRPr="007B7E2C">
        <w:rPr>
          <w:rFonts w:ascii="Tahoma" w:hAnsi="Tahoma"/>
          <w:sz w:val="20"/>
          <w:szCs w:val="20"/>
        </w:rPr>
        <w:t>312 DW Highway, Meredith NH</w:t>
      </w:r>
      <w:r w:rsidR="007B7E2C" w:rsidRPr="007B7E2C">
        <w:rPr>
          <w:rFonts w:ascii="Tahoma" w:hAnsi="Tahoma"/>
          <w:sz w:val="20"/>
          <w:szCs w:val="20"/>
        </w:rPr>
        <w:tab/>
      </w:r>
      <w:r w:rsidR="007B7E2C" w:rsidRPr="007B7E2C">
        <w:rPr>
          <w:rFonts w:ascii="Tahoma" w:hAnsi="Tahoma"/>
          <w:sz w:val="20"/>
          <w:szCs w:val="20"/>
        </w:rPr>
        <w:tab/>
      </w:r>
      <w:r w:rsidR="007B7E2C" w:rsidRPr="007B7E2C">
        <w:rPr>
          <w:rFonts w:ascii="Tahoma" w:hAnsi="Tahoma"/>
          <w:sz w:val="20"/>
          <w:szCs w:val="20"/>
        </w:rPr>
        <w:tab/>
      </w:r>
      <w:r w:rsidR="007B7E2C" w:rsidRPr="007B7E2C">
        <w:rPr>
          <w:rFonts w:ascii="Tahoma" w:hAnsi="Tahoma"/>
          <w:sz w:val="20"/>
          <w:szCs w:val="20"/>
        </w:rPr>
        <w:tab/>
      </w:r>
      <w:r w:rsidR="007B7E2C" w:rsidRPr="007B7E2C">
        <w:rPr>
          <w:rFonts w:ascii="Tahoma" w:hAnsi="Tahoma"/>
          <w:sz w:val="20"/>
          <w:szCs w:val="20"/>
        </w:rPr>
        <w:tab/>
      </w:r>
      <w:r w:rsidR="007B7E2C" w:rsidRPr="007B7E2C">
        <w:rPr>
          <w:rFonts w:ascii="Tahoma" w:hAnsi="Tahoma"/>
          <w:sz w:val="20"/>
          <w:szCs w:val="20"/>
        </w:rPr>
        <w:tab/>
      </w:r>
      <w:r w:rsidR="008C5079">
        <w:rPr>
          <w:rFonts w:ascii="Tahoma" w:hAnsi="Tahoma"/>
          <w:sz w:val="20"/>
          <w:szCs w:val="20"/>
        </w:rPr>
        <w:t xml:space="preserve"> </w:t>
      </w:r>
      <w:r w:rsidR="00DB4498">
        <w:rPr>
          <w:rFonts w:ascii="Tahoma" w:hAnsi="Tahoma"/>
          <w:sz w:val="20"/>
          <w:szCs w:val="20"/>
        </w:rPr>
        <w:tab/>
      </w:r>
      <w:r w:rsidR="008C5079">
        <w:rPr>
          <w:rFonts w:ascii="Tahoma" w:hAnsi="Tahoma"/>
          <w:sz w:val="20"/>
          <w:szCs w:val="20"/>
        </w:rPr>
        <w:t xml:space="preserve"> </w:t>
      </w:r>
      <w:r w:rsidR="007B7E2C" w:rsidRPr="007B7E2C">
        <w:rPr>
          <w:rFonts w:ascii="Tahoma" w:hAnsi="Tahoma"/>
          <w:sz w:val="20"/>
          <w:szCs w:val="20"/>
        </w:rPr>
        <w:t>91 Main Street. Plymouth, NH</w:t>
      </w:r>
    </w:p>
    <w:p w14:paraId="689EB9CC" w14:textId="5EBC7001" w:rsidR="002C320B" w:rsidRDefault="002C320B" w:rsidP="0024299C">
      <w:pPr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Robin Friend – Manager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="008C5079">
        <w:rPr>
          <w:rFonts w:ascii="Tahoma" w:hAnsi="Tahoma"/>
          <w:sz w:val="20"/>
          <w:szCs w:val="20"/>
        </w:rPr>
        <w:t xml:space="preserve">   </w:t>
      </w:r>
      <w:r w:rsidR="00DB4498">
        <w:rPr>
          <w:rFonts w:ascii="Tahoma" w:hAnsi="Tahoma"/>
          <w:sz w:val="20"/>
          <w:szCs w:val="20"/>
        </w:rPr>
        <w:tab/>
      </w:r>
      <w:r w:rsidR="00BB0E56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Nicole Dickson </w:t>
      </w:r>
      <w:r w:rsidR="0028299B">
        <w:rPr>
          <w:rFonts w:ascii="Tahoma" w:hAnsi="Tahoma"/>
          <w:sz w:val="20"/>
          <w:szCs w:val="20"/>
        </w:rPr>
        <w:t>–</w:t>
      </w:r>
      <w:r>
        <w:rPr>
          <w:rFonts w:ascii="Tahoma" w:hAnsi="Tahoma"/>
          <w:sz w:val="20"/>
          <w:szCs w:val="20"/>
        </w:rPr>
        <w:t xml:space="preserve"> Manager</w:t>
      </w:r>
    </w:p>
    <w:p w14:paraId="277C65F4" w14:textId="4E471AC9" w:rsidR="008424A5" w:rsidRPr="0024299C" w:rsidRDefault="0024299C" w:rsidP="0024299C">
      <w:pPr>
        <w:rPr>
          <w:rFonts w:ascii="Tahoma" w:hAnsi="Tahoma"/>
          <w:sz w:val="20"/>
          <w:szCs w:val="20"/>
        </w:rPr>
      </w:pPr>
      <w:r w:rsidRPr="002429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24299C">
        <w:rPr>
          <w:sz w:val="20"/>
          <w:szCs w:val="20"/>
        </w:rPr>
        <w:t xml:space="preserve"> </w:t>
      </w:r>
      <w:hyperlink r:id="rId9" w:history="1">
        <w:r w:rsidR="00BE45EC" w:rsidRPr="006D4727">
          <w:rPr>
            <w:rStyle w:val="Hyperlink"/>
            <w:rFonts w:ascii="Tahoma" w:hAnsi="Tahoma"/>
            <w:sz w:val="20"/>
            <w:szCs w:val="20"/>
          </w:rPr>
          <w:t>Sweettooth@metrocast.net</w:t>
        </w:r>
      </w:hyperlink>
      <w:r w:rsidR="0028299B">
        <w:rPr>
          <w:rFonts w:ascii="Tahoma" w:hAnsi="Tahoma"/>
          <w:szCs w:val="16"/>
        </w:rPr>
        <w:tab/>
      </w:r>
      <w:r w:rsidR="0028299B">
        <w:rPr>
          <w:rFonts w:ascii="Tahoma" w:hAnsi="Tahoma"/>
          <w:szCs w:val="16"/>
        </w:rPr>
        <w:tab/>
      </w:r>
      <w:r w:rsidR="0028299B">
        <w:rPr>
          <w:rFonts w:ascii="Tahoma" w:hAnsi="Tahoma"/>
          <w:szCs w:val="16"/>
        </w:rPr>
        <w:tab/>
      </w:r>
      <w:r w:rsidR="0028299B">
        <w:rPr>
          <w:rFonts w:ascii="Tahoma" w:hAnsi="Tahoma"/>
          <w:szCs w:val="16"/>
        </w:rPr>
        <w:tab/>
      </w:r>
      <w:r>
        <w:rPr>
          <w:rFonts w:ascii="Tahoma" w:hAnsi="Tahoma"/>
          <w:szCs w:val="16"/>
        </w:rPr>
        <w:t xml:space="preserve">                                </w:t>
      </w:r>
      <w:r w:rsidR="00BE45EC">
        <w:rPr>
          <w:rFonts w:ascii="Tahoma" w:hAnsi="Tahoma"/>
          <w:szCs w:val="16"/>
        </w:rPr>
        <w:t xml:space="preserve">                </w:t>
      </w:r>
      <w:r>
        <w:rPr>
          <w:rFonts w:ascii="Tahoma" w:hAnsi="Tahoma"/>
          <w:szCs w:val="16"/>
        </w:rPr>
        <w:t xml:space="preserve">  </w:t>
      </w:r>
      <w:hyperlink r:id="rId10" w:history="1">
        <w:r w:rsidRPr="00DF6FFD">
          <w:rPr>
            <w:rStyle w:val="Hyperlink"/>
            <w:rFonts w:ascii="Tahoma" w:hAnsi="Tahoma"/>
            <w:sz w:val="20"/>
            <w:szCs w:val="20"/>
          </w:rPr>
          <w:t>Sugarrush@leescandykitchen.com</w:t>
        </w:r>
      </w:hyperlink>
    </w:p>
    <w:tbl>
      <w:tblPr>
        <w:tblStyle w:val="TableGrid"/>
        <w:tblW w:w="3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</w:tblGrid>
      <w:tr w:rsidR="00AA7471" w14:paraId="3DD632F1" w14:textId="77777777" w:rsidTr="2FBDD392">
        <w:tc>
          <w:tcPr>
            <w:tcW w:w="3768" w:type="dxa"/>
          </w:tcPr>
          <w:p w14:paraId="43AF7988" w14:textId="065BC979" w:rsidR="00AA7471" w:rsidRDefault="00AA7471" w:rsidP="001564EE">
            <w:pPr>
              <w:pStyle w:val="Logo"/>
            </w:pPr>
          </w:p>
        </w:tc>
      </w:tr>
      <w:tr w:rsidR="004F2602" w14:paraId="0BAC6A67" w14:textId="77777777" w:rsidTr="2FBDD392">
        <w:tc>
          <w:tcPr>
            <w:tcW w:w="3768" w:type="dxa"/>
          </w:tcPr>
          <w:p w14:paraId="786D1430" w14:textId="77777777" w:rsidR="004F2602" w:rsidRDefault="004F2602" w:rsidP="004F2602">
            <w:pPr>
              <w:pStyle w:val="Logo"/>
              <w:jc w:val="left"/>
            </w:pPr>
          </w:p>
        </w:tc>
      </w:tr>
    </w:tbl>
    <w:p w14:paraId="109F5EEF" w14:textId="576DDBAF" w:rsidR="2FBDD392" w:rsidRDefault="2FBDD392" w:rsidP="2FBDD392">
      <w:pPr>
        <w:rPr>
          <w:rFonts w:ascii="Tahoma" w:hAnsi="Tahoma"/>
          <w:szCs w:val="16"/>
        </w:rPr>
      </w:pPr>
    </w:p>
    <w:tbl>
      <w:tblPr>
        <w:tblW w:w="5422" w:type="pct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1"/>
        <w:gridCol w:w="170"/>
        <w:gridCol w:w="90"/>
        <w:gridCol w:w="104"/>
        <w:gridCol w:w="144"/>
        <w:gridCol w:w="2011"/>
        <w:gridCol w:w="256"/>
        <w:gridCol w:w="914"/>
        <w:gridCol w:w="435"/>
        <w:gridCol w:w="361"/>
        <w:gridCol w:w="374"/>
        <w:gridCol w:w="540"/>
        <w:gridCol w:w="1600"/>
        <w:gridCol w:w="471"/>
        <w:gridCol w:w="900"/>
        <w:gridCol w:w="2340"/>
      </w:tblGrid>
      <w:tr w:rsidR="00A35524" w:rsidRPr="002A733C" w14:paraId="0FB5AC22" w14:textId="77777777" w:rsidTr="00C91538">
        <w:trPr>
          <w:trHeight w:hRule="exact" w:val="268"/>
        </w:trPr>
        <w:tc>
          <w:tcPr>
            <w:tcW w:w="11701" w:type="dxa"/>
            <w:gridSpan w:val="16"/>
            <w:shd w:val="clear" w:color="auto" w:fill="D9D9D9" w:themeFill="background1" w:themeFillShade="D9"/>
            <w:vAlign w:val="center"/>
          </w:tcPr>
          <w:p w14:paraId="4086D567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C57B39" w:rsidRPr="002A733C" w14:paraId="26F6F8E1" w14:textId="77777777" w:rsidTr="008F0820">
        <w:trPr>
          <w:trHeight w:hRule="exact" w:val="376"/>
        </w:trPr>
        <w:tc>
          <w:tcPr>
            <w:tcW w:w="1161" w:type="dxa"/>
            <w:gridSpan w:val="2"/>
            <w:vAlign w:val="center"/>
          </w:tcPr>
          <w:p w14:paraId="4799546A" w14:textId="0C4BB644" w:rsidR="00C57B39" w:rsidRPr="002A733C" w:rsidRDefault="00C57B39" w:rsidP="002A733C">
            <w:r>
              <w:t>Last Name</w:t>
            </w:r>
          </w:p>
        </w:tc>
        <w:tc>
          <w:tcPr>
            <w:tcW w:w="2605" w:type="dxa"/>
            <w:gridSpan w:val="5"/>
            <w:vAlign w:val="center"/>
          </w:tcPr>
          <w:p w14:paraId="60484BF6" w14:textId="77777777" w:rsidR="00C57B39" w:rsidRPr="002A733C" w:rsidRDefault="00C57B39" w:rsidP="002A733C"/>
        </w:tc>
        <w:tc>
          <w:tcPr>
            <w:tcW w:w="2084" w:type="dxa"/>
            <w:gridSpan w:val="4"/>
            <w:vAlign w:val="center"/>
          </w:tcPr>
          <w:p w14:paraId="5096F3F5" w14:textId="77777777" w:rsidR="00C57B39" w:rsidRPr="002A733C" w:rsidRDefault="00C57B39" w:rsidP="002A733C">
            <w:r>
              <w:t>First</w:t>
            </w:r>
          </w:p>
        </w:tc>
        <w:tc>
          <w:tcPr>
            <w:tcW w:w="540" w:type="dxa"/>
            <w:vAlign w:val="center"/>
          </w:tcPr>
          <w:p w14:paraId="5E6B94C4" w14:textId="77777777" w:rsidR="00C57B39" w:rsidRPr="002A733C" w:rsidRDefault="00C57B39" w:rsidP="002A733C">
            <w:r>
              <w:t>M.I.</w:t>
            </w:r>
          </w:p>
        </w:tc>
        <w:tc>
          <w:tcPr>
            <w:tcW w:w="1600" w:type="dxa"/>
            <w:vAlign w:val="center"/>
          </w:tcPr>
          <w:p w14:paraId="60370C8D" w14:textId="287619D5" w:rsidR="00C57B39" w:rsidRPr="002A733C" w:rsidRDefault="00C57B39" w:rsidP="002A733C"/>
        </w:tc>
        <w:tc>
          <w:tcPr>
            <w:tcW w:w="3711" w:type="dxa"/>
            <w:gridSpan w:val="3"/>
            <w:vAlign w:val="center"/>
          </w:tcPr>
          <w:p w14:paraId="3AE965E6" w14:textId="0C55B78B" w:rsidR="00C57B39" w:rsidRPr="002A733C" w:rsidRDefault="005B085B" w:rsidP="002A733C">
            <w:r>
              <w:t>Date</w:t>
            </w:r>
          </w:p>
        </w:tc>
      </w:tr>
      <w:tr w:rsidR="00A47F3A" w:rsidRPr="002A733C" w14:paraId="0D42FB2D" w14:textId="77777777" w:rsidTr="00C91538">
        <w:trPr>
          <w:trHeight w:hRule="exact" w:val="376"/>
        </w:trPr>
        <w:tc>
          <w:tcPr>
            <w:tcW w:w="1251" w:type="dxa"/>
            <w:gridSpan w:val="3"/>
            <w:vAlign w:val="center"/>
          </w:tcPr>
          <w:p w14:paraId="6BB69EC9" w14:textId="74A4EC4C" w:rsidR="004C2FEE" w:rsidRPr="002A733C" w:rsidRDefault="004C2FEE" w:rsidP="002A733C">
            <w:r>
              <w:t>Street Address</w:t>
            </w:r>
          </w:p>
        </w:tc>
        <w:tc>
          <w:tcPr>
            <w:tcW w:w="5139" w:type="dxa"/>
            <w:gridSpan w:val="9"/>
            <w:vAlign w:val="center"/>
          </w:tcPr>
          <w:p w14:paraId="57F6770F" w14:textId="77777777" w:rsidR="004C2FEE" w:rsidRPr="002A733C" w:rsidRDefault="004C2FEE" w:rsidP="002A733C"/>
        </w:tc>
        <w:tc>
          <w:tcPr>
            <w:tcW w:w="2071" w:type="dxa"/>
            <w:gridSpan w:val="2"/>
            <w:vAlign w:val="center"/>
          </w:tcPr>
          <w:p w14:paraId="254265F9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3240" w:type="dxa"/>
            <w:gridSpan w:val="2"/>
            <w:vAlign w:val="center"/>
          </w:tcPr>
          <w:p w14:paraId="7F4ECE08" w14:textId="77777777" w:rsidR="004C2FEE" w:rsidRPr="002A733C" w:rsidRDefault="004C2FEE" w:rsidP="002A733C"/>
        </w:tc>
      </w:tr>
      <w:tr w:rsidR="00943CFE" w:rsidRPr="002A733C" w14:paraId="1F42BD1B" w14:textId="77777777" w:rsidTr="008F0820">
        <w:trPr>
          <w:trHeight w:hRule="exact" w:val="376"/>
        </w:trPr>
        <w:tc>
          <w:tcPr>
            <w:tcW w:w="991" w:type="dxa"/>
            <w:vAlign w:val="center"/>
          </w:tcPr>
          <w:p w14:paraId="5DAAA0F9" w14:textId="6C4F0F4B" w:rsidR="00943CFE" w:rsidRPr="002A733C" w:rsidRDefault="00943CFE" w:rsidP="002A733C">
            <w:r>
              <w:t>City</w:t>
            </w:r>
          </w:p>
        </w:tc>
        <w:tc>
          <w:tcPr>
            <w:tcW w:w="2775" w:type="dxa"/>
            <w:gridSpan w:val="6"/>
            <w:vAlign w:val="center"/>
          </w:tcPr>
          <w:p w14:paraId="75EE5010" w14:textId="33D17674" w:rsidR="00943CFE" w:rsidRPr="002A733C" w:rsidRDefault="00943CFE" w:rsidP="002A733C"/>
        </w:tc>
        <w:tc>
          <w:tcPr>
            <w:tcW w:w="2084" w:type="dxa"/>
            <w:gridSpan w:val="4"/>
            <w:vAlign w:val="center"/>
          </w:tcPr>
          <w:p w14:paraId="52826D53" w14:textId="77777777" w:rsidR="00943CFE" w:rsidRPr="002A733C" w:rsidRDefault="00943CFE" w:rsidP="002A733C">
            <w:r>
              <w:t>State</w:t>
            </w:r>
          </w:p>
        </w:tc>
        <w:tc>
          <w:tcPr>
            <w:tcW w:w="540" w:type="dxa"/>
            <w:vAlign w:val="center"/>
          </w:tcPr>
          <w:p w14:paraId="70A8D833" w14:textId="77777777" w:rsidR="00943CFE" w:rsidRPr="002A733C" w:rsidRDefault="00943CFE" w:rsidP="002A733C"/>
        </w:tc>
        <w:tc>
          <w:tcPr>
            <w:tcW w:w="5311" w:type="dxa"/>
            <w:gridSpan w:val="4"/>
            <w:vAlign w:val="center"/>
          </w:tcPr>
          <w:p w14:paraId="187B0E92" w14:textId="77777777" w:rsidR="00943CFE" w:rsidRPr="002A733C" w:rsidRDefault="00943CFE" w:rsidP="002A733C">
            <w:r>
              <w:t>ZIP</w:t>
            </w:r>
          </w:p>
        </w:tc>
      </w:tr>
      <w:tr w:rsidR="00856E21" w:rsidRPr="002A733C" w14:paraId="35FE1397" w14:textId="77777777" w:rsidTr="00C91538">
        <w:trPr>
          <w:trHeight w:hRule="exact" w:val="376"/>
        </w:trPr>
        <w:tc>
          <w:tcPr>
            <w:tcW w:w="991" w:type="dxa"/>
            <w:vAlign w:val="center"/>
          </w:tcPr>
          <w:p w14:paraId="5E5D80B6" w14:textId="5B49E0DC" w:rsidR="00C90A29" w:rsidRPr="002A733C" w:rsidRDefault="00C90A29" w:rsidP="002A733C">
            <w:r>
              <w:t>Phone</w:t>
            </w:r>
          </w:p>
        </w:tc>
        <w:tc>
          <w:tcPr>
            <w:tcW w:w="2775" w:type="dxa"/>
            <w:gridSpan w:val="6"/>
            <w:vAlign w:val="center"/>
          </w:tcPr>
          <w:p w14:paraId="441FA008" w14:textId="77777777" w:rsidR="00C90A29" w:rsidRPr="002A733C" w:rsidRDefault="00C90A29" w:rsidP="002A733C"/>
        </w:tc>
        <w:tc>
          <w:tcPr>
            <w:tcW w:w="1349" w:type="dxa"/>
            <w:gridSpan w:val="2"/>
            <w:vAlign w:val="center"/>
          </w:tcPr>
          <w:p w14:paraId="0C4B2B8D" w14:textId="77777777" w:rsidR="00C90A29" w:rsidRPr="002A733C" w:rsidRDefault="00C90A29" w:rsidP="002A733C">
            <w:r>
              <w:t>E-mail Address</w:t>
            </w:r>
          </w:p>
        </w:tc>
        <w:tc>
          <w:tcPr>
            <w:tcW w:w="6586" w:type="dxa"/>
            <w:gridSpan w:val="7"/>
            <w:vAlign w:val="center"/>
          </w:tcPr>
          <w:p w14:paraId="3AD26F21" w14:textId="77777777" w:rsidR="00C90A29" w:rsidRPr="002A733C" w:rsidRDefault="00C90A29" w:rsidP="002A733C"/>
        </w:tc>
      </w:tr>
      <w:tr w:rsidR="00DA0035" w:rsidRPr="002A733C" w14:paraId="1CBDA5B4" w14:textId="77777777" w:rsidTr="00C91538">
        <w:trPr>
          <w:trHeight w:hRule="exact" w:val="376"/>
        </w:trPr>
        <w:tc>
          <w:tcPr>
            <w:tcW w:w="1355" w:type="dxa"/>
            <w:gridSpan w:val="4"/>
            <w:vAlign w:val="center"/>
          </w:tcPr>
          <w:p w14:paraId="6F425015" w14:textId="77777777" w:rsidR="00DA0035" w:rsidRPr="002A733C" w:rsidRDefault="00DA0035" w:rsidP="002A733C">
            <w:r>
              <w:t>Date Available</w:t>
            </w:r>
          </w:p>
        </w:tc>
        <w:tc>
          <w:tcPr>
            <w:tcW w:w="2411" w:type="dxa"/>
            <w:gridSpan w:val="3"/>
            <w:vAlign w:val="center"/>
          </w:tcPr>
          <w:p w14:paraId="5E0739BA" w14:textId="77777777" w:rsidR="00DA0035" w:rsidRPr="002A733C" w:rsidRDefault="00DA0035" w:rsidP="002A733C"/>
        </w:tc>
        <w:tc>
          <w:tcPr>
            <w:tcW w:w="1710" w:type="dxa"/>
            <w:gridSpan w:val="3"/>
            <w:vAlign w:val="center"/>
          </w:tcPr>
          <w:p w14:paraId="42B56532" w14:textId="77777777" w:rsidR="00DA0035" w:rsidRPr="002A733C" w:rsidRDefault="00DA0035" w:rsidP="002A733C">
            <w:r>
              <w:t>Desired Salary</w:t>
            </w:r>
          </w:p>
        </w:tc>
        <w:tc>
          <w:tcPr>
            <w:tcW w:w="6225" w:type="dxa"/>
            <w:gridSpan w:val="6"/>
            <w:vAlign w:val="center"/>
          </w:tcPr>
          <w:p w14:paraId="43F803FC" w14:textId="77777777" w:rsidR="00DA0035" w:rsidRPr="002A733C" w:rsidRDefault="00DA0035" w:rsidP="002A733C"/>
        </w:tc>
      </w:tr>
      <w:tr w:rsidR="006F5A7F" w:rsidRPr="002A733C" w14:paraId="65FAB1CA" w14:textId="77777777" w:rsidTr="00BF2D2B">
        <w:trPr>
          <w:trHeight w:hRule="exact" w:val="510"/>
        </w:trPr>
        <w:tc>
          <w:tcPr>
            <w:tcW w:w="3510" w:type="dxa"/>
            <w:gridSpan w:val="6"/>
            <w:vAlign w:val="center"/>
          </w:tcPr>
          <w:p w14:paraId="328AA4FC" w14:textId="152B3C6B" w:rsidR="006F5A7F" w:rsidRPr="002A733C" w:rsidRDefault="006F5A7F" w:rsidP="002A733C">
            <w:r>
              <w:t>Are you a citizen of the United States?</w:t>
            </w:r>
          </w:p>
        </w:tc>
        <w:tc>
          <w:tcPr>
            <w:tcW w:w="8191" w:type="dxa"/>
            <w:gridSpan w:val="10"/>
            <w:shd w:val="clear" w:color="auto" w:fill="auto"/>
            <w:vAlign w:val="center"/>
          </w:tcPr>
          <w:p w14:paraId="0BE8330A" w14:textId="69F0442C" w:rsidR="006F5A7F" w:rsidRPr="002A733C" w:rsidRDefault="006F5A7F" w:rsidP="002A733C">
            <w:r w:rsidRPr="002A733C">
              <w:t>YES</w:t>
            </w:r>
            <w:r>
              <w:t xml:space="preserve">  </w:t>
            </w:r>
            <w:sdt>
              <w:sdtPr>
                <w:rPr>
                  <w:rStyle w:val="CheckBoxChar"/>
                </w:rPr>
                <w:id w:val="16332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  <w:r w:rsidR="00C178C0">
              <w:rPr>
                <w:rStyle w:val="CheckBoxChar"/>
              </w:rPr>
              <w:t xml:space="preserve">    </w:t>
            </w:r>
            <w:r w:rsidR="00C178C0">
              <w:t xml:space="preserve">NO  </w:t>
            </w:r>
            <w:sdt>
              <w:sdtPr>
                <w:rPr>
                  <w:rStyle w:val="CheckBoxChar"/>
                </w:rPr>
                <w:id w:val="5820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</w:tr>
      <w:tr w:rsidR="008F0820" w:rsidRPr="002A733C" w14:paraId="15241B3E" w14:textId="77777777" w:rsidTr="00BF2D2B">
        <w:trPr>
          <w:trHeight w:hRule="exact" w:val="527"/>
        </w:trPr>
        <w:tc>
          <w:tcPr>
            <w:tcW w:w="3510" w:type="dxa"/>
            <w:gridSpan w:val="6"/>
            <w:vAlign w:val="center"/>
          </w:tcPr>
          <w:p w14:paraId="5D838433" w14:textId="40CAE8B5" w:rsidR="006F5A7F" w:rsidRDefault="00D26A84" w:rsidP="002A733C">
            <w:r>
              <w:t>Are you looking for Full Time or Part Time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19736EFF" w14:textId="73ED001E" w:rsidR="006F5A7F" w:rsidRDefault="00542F33" w:rsidP="00CA28E6">
            <w:r>
              <w:t xml:space="preserve"> </w:t>
            </w:r>
            <w:r w:rsidR="00D26A84">
              <w:t>FT</w:t>
            </w:r>
            <w:r w:rsidR="006F5A7F">
              <w:t xml:space="preserve">  </w:t>
            </w:r>
            <w:sdt>
              <w:sdtPr>
                <w:rPr>
                  <w:rStyle w:val="CheckBoxChar"/>
                </w:rPr>
                <w:id w:val="-384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7C75F7A3" w14:textId="2590DB2A" w:rsidR="006F5A7F" w:rsidRDefault="00D26A84" w:rsidP="00CA28E6">
            <w:r>
              <w:t>PT</w:t>
            </w:r>
            <w:r w:rsidR="006F5A7F">
              <w:t xml:space="preserve">  </w:t>
            </w:r>
            <w:sdt>
              <w:sdtPr>
                <w:rPr>
                  <w:rStyle w:val="CheckBoxChar"/>
                </w:rPr>
                <w:id w:val="5340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2611" w:type="dxa"/>
            <w:gridSpan w:val="3"/>
            <w:vAlign w:val="center"/>
          </w:tcPr>
          <w:p w14:paraId="54AA2199" w14:textId="60433DD0" w:rsidR="006F5A7F" w:rsidRDefault="0085377C" w:rsidP="002A733C">
            <w:r>
              <w:t xml:space="preserve"> </w:t>
            </w:r>
            <w:r w:rsidR="00D26A84">
              <w:t>Can you work nights and weekends?</w:t>
            </w:r>
          </w:p>
        </w:tc>
        <w:tc>
          <w:tcPr>
            <w:tcW w:w="900" w:type="dxa"/>
            <w:vAlign w:val="center"/>
          </w:tcPr>
          <w:p w14:paraId="1DD7CE50" w14:textId="722FFD3C" w:rsidR="006F5A7F" w:rsidRDefault="006F5A7F" w:rsidP="00CA28E6">
            <w:r w:rsidRPr="002A733C">
              <w:t>YES</w:t>
            </w:r>
            <w:r>
              <w:t xml:space="preserve">  </w:t>
            </w:r>
            <w:sdt>
              <w:sdtPr>
                <w:rPr>
                  <w:rStyle w:val="CheckBoxChar"/>
                </w:rPr>
                <w:id w:val="98150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2340" w:type="dxa"/>
            <w:vAlign w:val="center"/>
          </w:tcPr>
          <w:p w14:paraId="7B12A3D5" w14:textId="428E71F7" w:rsidR="006F5A7F" w:rsidRDefault="006F5A7F" w:rsidP="00CA28E6">
            <w:r>
              <w:t xml:space="preserve">NO  </w:t>
            </w:r>
            <w:sdt>
              <w:sdtPr>
                <w:rPr>
                  <w:rStyle w:val="CheckBoxChar"/>
                </w:rPr>
                <w:id w:val="192499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</w:tr>
      <w:tr w:rsidR="00943CFE" w:rsidRPr="002A733C" w14:paraId="76512CA3" w14:textId="77777777" w:rsidTr="00BF2D2B">
        <w:trPr>
          <w:trHeight w:hRule="exact" w:val="561"/>
        </w:trPr>
        <w:tc>
          <w:tcPr>
            <w:tcW w:w="3510" w:type="dxa"/>
            <w:gridSpan w:val="6"/>
            <w:vAlign w:val="center"/>
          </w:tcPr>
          <w:p w14:paraId="2535CC8D" w14:textId="0F56BCB6" w:rsidR="00943CFE" w:rsidRPr="002A733C" w:rsidRDefault="00943CFE" w:rsidP="002A733C">
            <w:r>
              <w:t>Have you ever been convicted of a felony?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1BF50B73" w14:textId="02FA3C1A" w:rsidR="00943CFE" w:rsidRPr="002A733C" w:rsidRDefault="00943CFE" w:rsidP="00CA28E6">
            <w:r w:rsidRPr="002A733C">
              <w:t>YES</w:t>
            </w:r>
            <w:r>
              <w:t xml:space="preserve">  </w:t>
            </w:r>
            <w:sdt>
              <w:sdtPr>
                <w:rPr>
                  <w:rStyle w:val="CheckBoxChar"/>
                </w:rPr>
                <w:id w:val="586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22C50688" w14:textId="7076B37B" w:rsidR="00943CFE" w:rsidRPr="002A733C" w:rsidRDefault="00943CFE" w:rsidP="00CA28E6">
            <w:r>
              <w:t xml:space="preserve">NO </w:t>
            </w:r>
            <w:r w:rsidRPr="00AA7471">
              <w:t xml:space="preserve"> </w:t>
            </w:r>
            <w:sdt>
              <w:sdtPr>
                <w:rPr>
                  <w:rStyle w:val="CheckBoxChar"/>
                </w:rPr>
                <w:id w:val="-127623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5851" w:type="dxa"/>
            <w:gridSpan w:val="5"/>
            <w:vAlign w:val="center"/>
          </w:tcPr>
          <w:p w14:paraId="7B985B61" w14:textId="6AFB3621" w:rsidR="00943CFE" w:rsidRPr="002A733C" w:rsidRDefault="00943CFE" w:rsidP="002A733C"/>
        </w:tc>
      </w:tr>
      <w:tr w:rsidR="00943CFE" w:rsidRPr="002A733C" w14:paraId="598EAC79" w14:textId="77777777" w:rsidTr="00BF2D2B">
        <w:trPr>
          <w:trHeight w:hRule="exact" w:val="494"/>
        </w:trPr>
        <w:tc>
          <w:tcPr>
            <w:tcW w:w="351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232A6C31" w14:textId="1CF2929E" w:rsidR="00943CFE" w:rsidRPr="002A733C" w:rsidRDefault="00943CFE" w:rsidP="002A733C">
            <w:r>
              <w:t>Have you ever worked in a retail situation?</w:t>
            </w:r>
          </w:p>
        </w:tc>
        <w:tc>
          <w:tcPr>
            <w:tcW w:w="1170" w:type="dxa"/>
            <w:gridSpan w:val="2"/>
          </w:tcPr>
          <w:p w14:paraId="605CBC89" w14:textId="77777777" w:rsidR="00943CFE" w:rsidRDefault="00943CFE" w:rsidP="00CA28E6"/>
          <w:p w14:paraId="2D855AC2" w14:textId="3288E2AD" w:rsidR="00943CFE" w:rsidRPr="002A733C" w:rsidRDefault="00943CFE" w:rsidP="00CA28E6">
            <w:r w:rsidRPr="002A733C">
              <w:t>YES</w:t>
            </w:r>
            <w:r>
              <w:t xml:space="preserve">  </w:t>
            </w:r>
            <w:sdt>
              <w:sdtPr>
                <w:rPr>
                  <w:rStyle w:val="CheckBoxChar"/>
                </w:rPr>
                <w:id w:val="-66570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6FF79ED6" w14:textId="1F547B35" w:rsidR="00943CFE" w:rsidRPr="002A733C" w:rsidRDefault="00943CFE" w:rsidP="00CA28E6">
            <w:r>
              <w:t xml:space="preserve">NO  </w:t>
            </w:r>
            <w:sdt>
              <w:sdtPr>
                <w:rPr>
                  <w:rStyle w:val="CheckBoxChar"/>
                </w:rPr>
                <w:id w:val="-9906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5851" w:type="dxa"/>
            <w:gridSpan w:val="5"/>
            <w:vAlign w:val="center"/>
          </w:tcPr>
          <w:p w14:paraId="09957A32" w14:textId="4258766A" w:rsidR="00943CFE" w:rsidRPr="002A733C" w:rsidRDefault="00943CFE" w:rsidP="002A733C"/>
        </w:tc>
      </w:tr>
      <w:tr w:rsidR="00943CFE" w:rsidRPr="002A733C" w14:paraId="598BFA5F" w14:textId="77777777" w:rsidTr="00BF2D2B">
        <w:trPr>
          <w:trHeight w:hRule="exact" w:val="536"/>
        </w:trPr>
        <w:tc>
          <w:tcPr>
            <w:tcW w:w="351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29A9D96" w14:textId="54B4CACD" w:rsidR="00943CFE" w:rsidRDefault="00943CFE" w:rsidP="002A733C">
            <w:r>
              <w:t>What location would you prefer?</w:t>
            </w:r>
          </w:p>
        </w:tc>
        <w:tc>
          <w:tcPr>
            <w:tcW w:w="1170" w:type="dxa"/>
            <w:gridSpan w:val="2"/>
          </w:tcPr>
          <w:p w14:paraId="687EE635" w14:textId="77777777" w:rsidR="00943CFE" w:rsidRDefault="00943CFE" w:rsidP="005357C0">
            <w:pPr>
              <w:jc w:val="both"/>
            </w:pPr>
          </w:p>
          <w:p w14:paraId="109C7456" w14:textId="2948FDE7" w:rsidR="00943CFE" w:rsidRPr="002A733C" w:rsidRDefault="00943CFE" w:rsidP="005357C0">
            <w:pPr>
              <w:jc w:val="both"/>
            </w:pPr>
            <w:r>
              <w:t xml:space="preserve">Meredith </w:t>
            </w:r>
            <w:sdt>
              <w:sdtPr>
                <w:rPr>
                  <w:rStyle w:val="CheckBoxChar"/>
                </w:rPr>
                <w:id w:val="18449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5D27CFD9" w14:textId="36E8257A" w:rsidR="00943CFE" w:rsidRDefault="00943CFE" w:rsidP="00CA28E6">
            <w:r>
              <w:t xml:space="preserve">Plymouth </w:t>
            </w:r>
            <w:sdt>
              <w:sdtPr>
                <w:rPr>
                  <w:rStyle w:val="CheckBoxChar"/>
                </w:rPr>
                <w:id w:val="-6626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5851" w:type="dxa"/>
            <w:gridSpan w:val="5"/>
            <w:vAlign w:val="center"/>
          </w:tcPr>
          <w:p w14:paraId="5B5D920B" w14:textId="0D8C864E" w:rsidR="00943CFE" w:rsidRPr="002A733C" w:rsidRDefault="00943CFE" w:rsidP="002A733C">
            <w:r>
              <w:t xml:space="preserve">No Preference </w:t>
            </w:r>
            <w:sdt>
              <w:sdtPr>
                <w:rPr>
                  <w:rStyle w:val="CheckBoxChar"/>
                </w:rPr>
                <w:id w:val="134082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</w:tr>
      <w:tr w:rsidR="00943CFE" w:rsidRPr="002A733C" w14:paraId="342ED619" w14:textId="77777777" w:rsidTr="00BF2D2B">
        <w:trPr>
          <w:trHeight w:hRule="exact" w:val="501"/>
        </w:trPr>
        <w:tc>
          <w:tcPr>
            <w:tcW w:w="351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968FE96" w14:textId="0D7560C8" w:rsidR="00943CFE" w:rsidRDefault="008F0820" w:rsidP="002A733C">
            <w:r>
              <w:t>Would you be willing to work both locations</w:t>
            </w:r>
            <w:r w:rsidR="00BF2D2B">
              <w:t>?</w:t>
            </w:r>
          </w:p>
        </w:tc>
        <w:tc>
          <w:tcPr>
            <w:tcW w:w="1170" w:type="dxa"/>
            <w:gridSpan w:val="2"/>
          </w:tcPr>
          <w:p w14:paraId="57F0BA9C" w14:textId="77777777" w:rsidR="008F0820" w:rsidRDefault="008F0820" w:rsidP="006C3E84"/>
          <w:p w14:paraId="5BFB9409" w14:textId="05D2498A" w:rsidR="00943CFE" w:rsidRPr="002A733C" w:rsidRDefault="008F0820" w:rsidP="006C3E84">
            <w:r w:rsidRPr="002A733C">
              <w:t>YES</w:t>
            </w:r>
            <w:r>
              <w:t xml:space="preserve">  </w:t>
            </w:r>
            <w:sdt>
              <w:sdtPr>
                <w:rPr>
                  <w:rStyle w:val="CheckBoxChar"/>
                </w:rPr>
                <w:id w:val="-16643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5D6B0B6A" w14:textId="59BAD870" w:rsidR="00943CFE" w:rsidRDefault="008F0820" w:rsidP="00CA28E6">
            <w:r>
              <w:t xml:space="preserve">NO  </w:t>
            </w:r>
            <w:sdt>
              <w:sdtPr>
                <w:rPr>
                  <w:rStyle w:val="CheckBoxChar"/>
                </w:rPr>
                <w:id w:val="-90359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5851" w:type="dxa"/>
            <w:gridSpan w:val="5"/>
            <w:vAlign w:val="center"/>
          </w:tcPr>
          <w:p w14:paraId="6EA1BBCB" w14:textId="6F2209E6" w:rsidR="00943CFE" w:rsidRPr="002A733C" w:rsidRDefault="00943CFE" w:rsidP="002A733C"/>
        </w:tc>
      </w:tr>
      <w:tr w:rsidR="00943CFE" w:rsidRPr="002A733C" w14:paraId="233486E0" w14:textId="77777777" w:rsidTr="00BF2D2B">
        <w:trPr>
          <w:trHeight w:hRule="exact" w:val="376"/>
        </w:trPr>
        <w:tc>
          <w:tcPr>
            <w:tcW w:w="351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77868EA4" w14:textId="182A8059" w:rsidR="00943CFE" w:rsidRDefault="00BF2D2B" w:rsidP="002A733C">
            <w:r>
              <w:t>What is your favorite candy</w:t>
            </w:r>
            <w:r w:rsidR="00880F96">
              <w:t>?</w:t>
            </w:r>
          </w:p>
        </w:tc>
        <w:tc>
          <w:tcPr>
            <w:tcW w:w="1170" w:type="dxa"/>
            <w:gridSpan w:val="2"/>
          </w:tcPr>
          <w:p w14:paraId="001B1182" w14:textId="596CA5D7" w:rsidR="00943CFE" w:rsidRDefault="00943CFE" w:rsidP="00CA28E6"/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297B594E" w14:textId="1EDCD6CD" w:rsidR="00943CFE" w:rsidRDefault="00943CFE" w:rsidP="00CA28E6"/>
        </w:tc>
        <w:tc>
          <w:tcPr>
            <w:tcW w:w="5851" w:type="dxa"/>
            <w:gridSpan w:val="5"/>
            <w:vAlign w:val="center"/>
          </w:tcPr>
          <w:p w14:paraId="7C1DDE33" w14:textId="77777777" w:rsidR="00943CFE" w:rsidRDefault="00943CFE" w:rsidP="002A733C"/>
        </w:tc>
      </w:tr>
      <w:tr w:rsidR="006F5A7F" w:rsidRPr="002A733C" w14:paraId="0803268B" w14:textId="77777777" w:rsidTr="00C91538">
        <w:trPr>
          <w:trHeight w:hRule="exact" w:val="268"/>
        </w:trPr>
        <w:tc>
          <w:tcPr>
            <w:tcW w:w="11701" w:type="dxa"/>
            <w:gridSpan w:val="16"/>
            <w:shd w:val="clear" w:color="auto" w:fill="D9D9D9" w:themeFill="background1" w:themeFillShade="D9"/>
            <w:vAlign w:val="center"/>
          </w:tcPr>
          <w:p w14:paraId="517B734D" w14:textId="478F3BE6" w:rsidR="006F5A7F" w:rsidRPr="002A733C" w:rsidRDefault="006F5A7F" w:rsidP="002A733C">
            <w:r w:rsidRPr="002A733C">
              <w:t>Education</w:t>
            </w:r>
          </w:p>
        </w:tc>
      </w:tr>
      <w:tr w:rsidR="00943CFE" w:rsidRPr="002A733C" w14:paraId="6A6F266B" w14:textId="5CF9C842" w:rsidTr="00C91538">
        <w:trPr>
          <w:trHeight w:hRule="exact" w:val="268"/>
        </w:trPr>
        <w:tc>
          <w:tcPr>
            <w:tcW w:w="11701" w:type="dxa"/>
            <w:gridSpan w:val="16"/>
            <w:vAlign w:val="center"/>
          </w:tcPr>
          <w:p w14:paraId="7BEA669A" w14:textId="0967717F" w:rsidR="00943CFE" w:rsidRPr="00D26A84" w:rsidRDefault="00943CFE" w:rsidP="00AA7471">
            <w:pPr>
              <w:pStyle w:val="Heading1"/>
              <w:rPr>
                <w:b w:val="0"/>
              </w:rPr>
            </w:pPr>
            <w:r w:rsidRPr="00D26A84">
              <w:rPr>
                <w:b w:val="0"/>
              </w:rPr>
              <w:t>H</w:t>
            </w:r>
            <w:r w:rsidR="00DA6FDB">
              <w:rPr>
                <w:b w:val="0"/>
              </w:rPr>
              <w:t>igh School</w:t>
            </w:r>
          </w:p>
        </w:tc>
      </w:tr>
      <w:tr w:rsidR="00856E21" w:rsidRPr="002A733C" w14:paraId="7DEB5FD9" w14:textId="77777777" w:rsidTr="00BF2D2B">
        <w:trPr>
          <w:trHeight w:hRule="exact" w:val="376"/>
        </w:trPr>
        <w:tc>
          <w:tcPr>
            <w:tcW w:w="1161" w:type="dxa"/>
            <w:gridSpan w:val="2"/>
            <w:vAlign w:val="center"/>
          </w:tcPr>
          <w:p w14:paraId="4521B61B" w14:textId="7599FACD" w:rsidR="006F5A7F" w:rsidRPr="002A733C" w:rsidRDefault="00D26A84" w:rsidP="009126F8">
            <w:r>
              <w:t>Where</w:t>
            </w:r>
          </w:p>
        </w:tc>
        <w:tc>
          <w:tcPr>
            <w:tcW w:w="3519" w:type="dxa"/>
            <w:gridSpan w:val="6"/>
            <w:vAlign w:val="center"/>
          </w:tcPr>
          <w:p w14:paraId="3953FE7A" w14:textId="77777777" w:rsidR="006F5A7F" w:rsidRPr="002A733C" w:rsidRDefault="006F5A7F" w:rsidP="009126F8"/>
        </w:tc>
        <w:tc>
          <w:tcPr>
            <w:tcW w:w="1170" w:type="dxa"/>
            <w:gridSpan w:val="3"/>
            <w:vAlign w:val="center"/>
          </w:tcPr>
          <w:p w14:paraId="665671E6" w14:textId="23391973" w:rsidR="006F5A7F" w:rsidRPr="002A733C" w:rsidRDefault="00D26A84" w:rsidP="009126F8">
            <w:r>
              <w:t>Current</w:t>
            </w:r>
            <w:r w:rsidR="003262BC">
              <w:t xml:space="preserve"> </w:t>
            </w:r>
            <w:r>
              <w:t>Grade</w:t>
            </w:r>
          </w:p>
        </w:tc>
        <w:tc>
          <w:tcPr>
            <w:tcW w:w="5851" w:type="dxa"/>
            <w:gridSpan w:val="5"/>
            <w:vAlign w:val="center"/>
          </w:tcPr>
          <w:p w14:paraId="1D5C6DC2" w14:textId="77777777" w:rsidR="006F5A7F" w:rsidRPr="002A733C" w:rsidRDefault="006F5A7F" w:rsidP="009126F8"/>
        </w:tc>
      </w:tr>
      <w:tr w:rsidR="00943CFE" w:rsidRPr="002A733C" w14:paraId="4153B074" w14:textId="77777777" w:rsidTr="00BF2D2B">
        <w:trPr>
          <w:trHeight w:hRule="exact" w:val="376"/>
        </w:trPr>
        <w:tc>
          <w:tcPr>
            <w:tcW w:w="991" w:type="dxa"/>
            <w:vAlign w:val="center"/>
          </w:tcPr>
          <w:p w14:paraId="49C906C3" w14:textId="55496F27" w:rsidR="00943CFE" w:rsidRPr="002A733C" w:rsidRDefault="00943CFE" w:rsidP="009126F8"/>
        </w:tc>
        <w:tc>
          <w:tcPr>
            <w:tcW w:w="508" w:type="dxa"/>
            <w:gridSpan w:val="4"/>
            <w:vAlign w:val="center"/>
          </w:tcPr>
          <w:p w14:paraId="4015354A" w14:textId="77777777" w:rsidR="00943CFE" w:rsidRPr="002A733C" w:rsidRDefault="00943CFE" w:rsidP="009126F8"/>
        </w:tc>
        <w:tc>
          <w:tcPr>
            <w:tcW w:w="2011" w:type="dxa"/>
            <w:vAlign w:val="center"/>
          </w:tcPr>
          <w:p w14:paraId="3339D02E" w14:textId="77777777" w:rsidR="00943CFE" w:rsidRPr="002A733C" w:rsidRDefault="00943CFE" w:rsidP="009126F8">
            <w:r w:rsidRPr="002A733C">
              <w:t>Did you graduate?</w:t>
            </w:r>
          </w:p>
        </w:tc>
        <w:tc>
          <w:tcPr>
            <w:tcW w:w="1170" w:type="dxa"/>
            <w:gridSpan w:val="2"/>
            <w:vAlign w:val="center"/>
          </w:tcPr>
          <w:p w14:paraId="4BF43EAA" w14:textId="7347E799" w:rsidR="00943CFE" w:rsidRPr="002A733C" w:rsidRDefault="00943CFE" w:rsidP="00CA28E6">
            <w:r w:rsidRPr="002A733C">
              <w:t>YES</w:t>
            </w:r>
            <w:r>
              <w:t xml:space="preserve">  </w:t>
            </w:r>
            <w:sdt>
              <w:sdtPr>
                <w:rPr>
                  <w:rStyle w:val="CheckBoxChar"/>
                </w:rPr>
                <w:id w:val="13122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1170" w:type="dxa"/>
            <w:gridSpan w:val="3"/>
            <w:vAlign w:val="center"/>
          </w:tcPr>
          <w:p w14:paraId="7414E44F" w14:textId="4F03A236" w:rsidR="00943CFE" w:rsidRPr="002A733C" w:rsidRDefault="00943CFE" w:rsidP="00CA28E6">
            <w:r w:rsidRPr="002A733C">
              <w:t>NO</w:t>
            </w:r>
            <w:r>
              <w:t xml:space="preserve">  </w:t>
            </w:r>
            <w:sdt>
              <w:sdtPr>
                <w:rPr>
                  <w:rStyle w:val="CheckBoxChar"/>
                </w:rPr>
                <w:id w:val="-14228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5851" w:type="dxa"/>
            <w:gridSpan w:val="5"/>
            <w:vAlign w:val="center"/>
          </w:tcPr>
          <w:p w14:paraId="6087A1C2" w14:textId="277485F0" w:rsidR="00943CFE" w:rsidRPr="002A733C" w:rsidRDefault="00943CFE" w:rsidP="009126F8"/>
        </w:tc>
      </w:tr>
      <w:tr w:rsidR="0061522D" w:rsidRPr="002A733C" w14:paraId="4AEAD2E4" w14:textId="77777777" w:rsidTr="00BF2D2B">
        <w:trPr>
          <w:trHeight w:hRule="exact" w:val="376"/>
        </w:trPr>
        <w:tc>
          <w:tcPr>
            <w:tcW w:w="991" w:type="dxa"/>
            <w:vAlign w:val="center"/>
          </w:tcPr>
          <w:p w14:paraId="42A53B44" w14:textId="415603F4" w:rsidR="006F5A7F" w:rsidRPr="00D26A84" w:rsidRDefault="00D26A84" w:rsidP="009126F8">
            <w:pPr>
              <w:rPr>
                <w:sz w:val="18"/>
                <w:szCs w:val="18"/>
              </w:rPr>
            </w:pPr>
            <w:r w:rsidRPr="00D26A84">
              <w:rPr>
                <w:sz w:val="18"/>
                <w:szCs w:val="18"/>
              </w:rPr>
              <w:t>C</w:t>
            </w:r>
            <w:r w:rsidR="00DA6FDB">
              <w:rPr>
                <w:sz w:val="18"/>
                <w:szCs w:val="18"/>
              </w:rPr>
              <w:t>OLLEGE</w:t>
            </w:r>
          </w:p>
        </w:tc>
        <w:tc>
          <w:tcPr>
            <w:tcW w:w="3689" w:type="dxa"/>
            <w:gridSpan w:val="7"/>
            <w:vAlign w:val="center"/>
          </w:tcPr>
          <w:p w14:paraId="57DF7379" w14:textId="77777777" w:rsidR="006F5A7F" w:rsidRPr="002A733C" w:rsidRDefault="006F5A7F" w:rsidP="009126F8"/>
        </w:tc>
        <w:tc>
          <w:tcPr>
            <w:tcW w:w="1170" w:type="dxa"/>
            <w:gridSpan w:val="3"/>
            <w:vAlign w:val="center"/>
          </w:tcPr>
          <w:p w14:paraId="325DC5A5" w14:textId="3A294175" w:rsidR="006F5A7F" w:rsidRPr="002A733C" w:rsidRDefault="006F5A7F" w:rsidP="009126F8"/>
        </w:tc>
        <w:tc>
          <w:tcPr>
            <w:tcW w:w="5851" w:type="dxa"/>
            <w:gridSpan w:val="5"/>
            <w:vAlign w:val="center"/>
          </w:tcPr>
          <w:p w14:paraId="527418DE" w14:textId="77777777" w:rsidR="006F5A7F" w:rsidRPr="002A733C" w:rsidRDefault="006F5A7F" w:rsidP="009126F8"/>
        </w:tc>
      </w:tr>
      <w:tr w:rsidR="0061522D" w:rsidRPr="002A733C" w14:paraId="6676B9A4" w14:textId="77777777" w:rsidTr="00BF2D2B">
        <w:trPr>
          <w:trHeight w:hRule="exact" w:val="376"/>
        </w:trPr>
        <w:tc>
          <w:tcPr>
            <w:tcW w:w="991" w:type="dxa"/>
            <w:vAlign w:val="center"/>
          </w:tcPr>
          <w:p w14:paraId="1B4E0B31" w14:textId="3C3436DB" w:rsidR="006F5A7F" w:rsidRPr="002A733C" w:rsidRDefault="00D26A84" w:rsidP="009126F8">
            <w:r>
              <w:t>Where</w:t>
            </w:r>
          </w:p>
        </w:tc>
        <w:tc>
          <w:tcPr>
            <w:tcW w:w="3689" w:type="dxa"/>
            <w:gridSpan w:val="7"/>
            <w:vAlign w:val="center"/>
          </w:tcPr>
          <w:p w14:paraId="1C10112C" w14:textId="77777777" w:rsidR="006F5A7F" w:rsidRPr="002A733C" w:rsidRDefault="006F5A7F" w:rsidP="009126F8"/>
        </w:tc>
        <w:tc>
          <w:tcPr>
            <w:tcW w:w="1170" w:type="dxa"/>
            <w:gridSpan w:val="3"/>
            <w:vAlign w:val="center"/>
          </w:tcPr>
          <w:p w14:paraId="2F6F8B91" w14:textId="56F7F899" w:rsidR="00D26A84" w:rsidRPr="002A733C" w:rsidRDefault="00D26A84" w:rsidP="009126F8">
            <w:r>
              <w:t>Current</w:t>
            </w:r>
            <w:r w:rsidR="003262BC">
              <w:t xml:space="preserve"> </w:t>
            </w:r>
            <w:r>
              <w:t>Year</w:t>
            </w:r>
          </w:p>
        </w:tc>
        <w:tc>
          <w:tcPr>
            <w:tcW w:w="5851" w:type="dxa"/>
            <w:gridSpan w:val="5"/>
            <w:vAlign w:val="center"/>
          </w:tcPr>
          <w:p w14:paraId="654A178F" w14:textId="77777777" w:rsidR="006F5A7F" w:rsidRPr="002A733C" w:rsidRDefault="006F5A7F" w:rsidP="009126F8"/>
        </w:tc>
      </w:tr>
      <w:tr w:rsidR="00943CFE" w:rsidRPr="002A733C" w14:paraId="580E3268" w14:textId="77777777" w:rsidTr="00BF2D2B">
        <w:trPr>
          <w:trHeight w:hRule="exact" w:val="376"/>
        </w:trPr>
        <w:tc>
          <w:tcPr>
            <w:tcW w:w="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BCA99C" w14:textId="122198A4" w:rsidR="00943CFE" w:rsidRPr="002A733C" w:rsidRDefault="00943CFE" w:rsidP="00014DC1"/>
        </w:tc>
        <w:tc>
          <w:tcPr>
            <w:tcW w:w="508" w:type="dxa"/>
            <w:gridSpan w:val="4"/>
            <w:vAlign w:val="center"/>
          </w:tcPr>
          <w:p w14:paraId="1694D2E6" w14:textId="77777777" w:rsidR="00943CFE" w:rsidRPr="002A733C" w:rsidRDefault="00943CFE" w:rsidP="00014DC1"/>
        </w:tc>
        <w:tc>
          <w:tcPr>
            <w:tcW w:w="2011" w:type="dxa"/>
            <w:vAlign w:val="center"/>
          </w:tcPr>
          <w:p w14:paraId="666B8C42" w14:textId="77777777" w:rsidR="00943CFE" w:rsidRPr="002A733C" w:rsidRDefault="00943CFE" w:rsidP="00014DC1">
            <w:r w:rsidRPr="002A733C">
              <w:t>Did you graduate?</w:t>
            </w:r>
          </w:p>
        </w:tc>
        <w:tc>
          <w:tcPr>
            <w:tcW w:w="1170" w:type="dxa"/>
            <w:gridSpan w:val="2"/>
            <w:vAlign w:val="center"/>
          </w:tcPr>
          <w:p w14:paraId="46F09D7D" w14:textId="2B7FAB70" w:rsidR="00943CFE" w:rsidRPr="002A733C" w:rsidRDefault="00943CFE" w:rsidP="00014DC1">
            <w:r w:rsidRPr="002A733C">
              <w:t>YES</w:t>
            </w:r>
            <w:bookmarkStart w:id="0" w:name="Check3"/>
            <w:r>
              <w:t xml:space="preserve">  </w:t>
            </w:r>
            <w:bookmarkEnd w:id="0"/>
            <w:sdt>
              <w:sdtPr>
                <w:rPr>
                  <w:rStyle w:val="CheckBoxChar"/>
                </w:rPr>
                <w:id w:val="-146103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1170" w:type="dxa"/>
            <w:gridSpan w:val="3"/>
            <w:vAlign w:val="center"/>
          </w:tcPr>
          <w:p w14:paraId="17D69243" w14:textId="35D128B7" w:rsidR="00943CFE" w:rsidRPr="002A733C" w:rsidRDefault="00943CFE" w:rsidP="00014DC1">
            <w:r w:rsidRPr="002A733C">
              <w:t>NO</w:t>
            </w:r>
            <w:r>
              <w:t xml:space="preserve">  </w:t>
            </w:r>
            <w:sdt>
              <w:sdtPr>
                <w:rPr>
                  <w:rStyle w:val="CheckBoxChar"/>
                </w:rPr>
                <w:id w:val="-43783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5851" w:type="dxa"/>
            <w:gridSpan w:val="5"/>
            <w:vAlign w:val="center"/>
          </w:tcPr>
          <w:p w14:paraId="1DB5E39E" w14:textId="119B90AC" w:rsidR="00943CFE" w:rsidRPr="002A733C" w:rsidRDefault="00943CFE" w:rsidP="00014DC1"/>
        </w:tc>
      </w:tr>
      <w:tr w:rsidR="00014DC1" w:rsidRPr="002A733C" w14:paraId="1AD9A53A" w14:textId="77777777" w:rsidTr="00C91538">
        <w:trPr>
          <w:trHeight w:hRule="exact" w:val="309"/>
        </w:trPr>
        <w:tc>
          <w:tcPr>
            <w:tcW w:w="11701" w:type="dxa"/>
            <w:gridSpan w:val="16"/>
            <w:shd w:val="clear" w:color="auto" w:fill="D9D9D9" w:themeFill="background1" w:themeFillShade="D9"/>
            <w:vAlign w:val="center"/>
          </w:tcPr>
          <w:p w14:paraId="33B0A5E9" w14:textId="2DE98F17" w:rsidR="00014DC1" w:rsidRPr="002A733C" w:rsidRDefault="00014DC1" w:rsidP="00014DC1">
            <w:r w:rsidRPr="002A733C">
              <w:t>References</w:t>
            </w:r>
          </w:p>
        </w:tc>
      </w:tr>
      <w:tr w:rsidR="00014DC1" w:rsidRPr="002A733C" w14:paraId="7F94D4F5" w14:textId="77777777" w:rsidTr="00C91538">
        <w:trPr>
          <w:trHeight w:hRule="exact" w:val="268"/>
        </w:trPr>
        <w:tc>
          <w:tcPr>
            <w:tcW w:w="11701" w:type="dxa"/>
            <w:gridSpan w:val="16"/>
            <w:vAlign w:val="center"/>
          </w:tcPr>
          <w:p w14:paraId="2AA463C9" w14:textId="05452979" w:rsidR="00014DC1" w:rsidRPr="002A733C" w:rsidRDefault="00014DC1" w:rsidP="00014DC1">
            <w:pPr>
              <w:pStyle w:val="Heading1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82409D" w:rsidRPr="002A733C" w14:paraId="133FCDF0" w14:textId="4954B257" w:rsidTr="00C91538">
        <w:trPr>
          <w:trHeight w:hRule="exact" w:val="401"/>
        </w:trPr>
        <w:tc>
          <w:tcPr>
            <w:tcW w:w="11701" w:type="dxa"/>
            <w:gridSpan w:val="16"/>
            <w:vAlign w:val="center"/>
          </w:tcPr>
          <w:p w14:paraId="0BBAAB06" w14:textId="6FC6C1DE" w:rsidR="0082409D" w:rsidRPr="006F5A7F" w:rsidRDefault="0082409D" w:rsidP="00014DC1">
            <w:pPr>
              <w:pStyle w:val="Italics"/>
              <w:rPr>
                <w:i w:val="0"/>
              </w:rPr>
            </w:pPr>
            <w:r w:rsidRPr="006F5A7F">
              <w:rPr>
                <w:i w:val="0"/>
              </w:rPr>
              <w:t>Full Name</w:t>
            </w:r>
          </w:p>
        </w:tc>
      </w:tr>
      <w:tr w:rsidR="0082409D" w:rsidRPr="002A733C" w14:paraId="769781F6" w14:textId="77777777" w:rsidTr="008F0820">
        <w:trPr>
          <w:trHeight w:hRule="exact" w:val="376"/>
        </w:trPr>
        <w:tc>
          <w:tcPr>
            <w:tcW w:w="1161" w:type="dxa"/>
            <w:gridSpan w:val="2"/>
            <w:vAlign w:val="center"/>
          </w:tcPr>
          <w:p w14:paraId="11CC31FA" w14:textId="5503D7F2" w:rsidR="0082409D" w:rsidRPr="002A733C" w:rsidRDefault="0082409D" w:rsidP="00014DC1">
            <w:r w:rsidRPr="002A733C">
              <w:t>Company</w:t>
            </w:r>
          </w:p>
        </w:tc>
        <w:tc>
          <w:tcPr>
            <w:tcW w:w="4689" w:type="dxa"/>
            <w:gridSpan w:val="9"/>
            <w:vAlign w:val="center"/>
          </w:tcPr>
          <w:p w14:paraId="61A609BA" w14:textId="77777777" w:rsidR="0082409D" w:rsidRPr="002A733C" w:rsidRDefault="0082409D" w:rsidP="00014DC1"/>
        </w:tc>
        <w:tc>
          <w:tcPr>
            <w:tcW w:w="5851" w:type="dxa"/>
            <w:gridSpan w:val="5"/>
            <w:vAlign w:val="center"/>
          </w:tcPr>
          <w:p w14:paraId="39D01078" w14:textId="77777777" w:rsidR="0082409D" w:rsidRPr="002A733C" w:rsidRDefault="0082409D" w:rsidP="00014DC1">
            <w:r w:rsidRPr="002A733C">
              <w:t>Relationship</w:t>
            </w:r>
          </w:p>
        </w:tc>
      </w:tr>
      <w:tr w:rsidR="0082409D" w:rsidRPr="002A733C" w14:paraId="07523C6E" w14:textId="77777777" w:rsidTr="008F0820">
        <w:trPr>
          <w:trHeight w:hRule="exact" w:val="376"/>
        </w:trPr>
        <w:tc>
          <w:tcPr>
            <w:tcW w:w="1161" w:type="dxa"/>
            <w:gridSpan w:val="2"/>
            <w:vAlign w:val="center"/>
          </w:tcPr>
          <w:p w14:paraId="2D61BCAB" w14:textId="0F348E95" w:rsidR="0082409D" w:rsidRPr="002A733C" w:rsidRDefault="0082409D" w:rsidP="00014DC1">
            <w:r>
              <w:t>Phone</w:t>
            </w:r>
          </w:p>
        </w:tc>
        <w:tc>
          <w:tcPr>
            <w:tcW w:w="4689" w:type="dxa"/>
            <w:gridSpan w:val="9"/>
            <w:vAlign w:val="center"/>
          </w:tcPr>
          <w:p w14:paraId="198FC12B" w14:textId="77777777" w:rsidR="0082409D" w:rsidRPr="002A733C" w:rsidRDefault="0082409D" w:rsidP="00014DC1"/>
        </w:tc>
        <w:tc>
          <w:tcPr>
            <w:tcW w:w="5851" w:type="dxa"/>
            <w:gridSpan w:val="5"/>
            <w:vAlign w:val="center"/>
          </w:tcPr>
          <w:p w14:paraId="3AF24851" w14:textId="6E4E97E8" w:rsidR="0082409D" w:rsidRPr="002A733C" w:rsidRDefault="0082409D" w:rsidP="00014DC1"/>
        </w:tc>
      </w:tr>
      <w:tr w:rsidR="00014DC1" w:rsidRPr="002A733C" w14:paraId="17533389" w14:textId="77777777" w:rsidTr="00C91538">
        <w:trPr>
          <w:trHeight w:hRule="exact" w:val="376"/>
        </w:trPr>
        <w:tc>
          <w:tcPr>
            <w:tcW w:w="1161" w:type="dxa"/>
            <w:gridSpan w:val="2"/>
            <w:vAlign w:val="center"/>
          </w:tcPr>
          <w:p w14:paraId="78E50EEA" w14:textId="45952FB5" w:rsidR="00014DC1" w:rsidRPr="002A733C" w:rsidRDefault="00014DC1" w:rsidP="00014DC1">
            <w:r w:rsidRPr="002A733C">
              <w:t>Full Name</w:t>
            </w:r>
          </w:p>
        </w:tc>
        <w:tc>
          <w:tcPr>
            <w:tcW w:w="10540" w:type="dxa"/>
            <w:gridSpan w:val="14"/>
            <w:vAlign w:val="center"/>
          </w:tcPr>
          <w:p w14:paraId="067A27BD" w14:textId="77777777" w:rsidR="00014DC1" w:rsidRPr="002A733C" w:rsidRDefault="00014DC1" w:rsidP="00014DC1"/>
        </w:tc>
      </w:tr>
      <w:tr w:rsidR="00F644D1" w:rsidRPr="002A733C" w14:paraId="514EED4E" w14:textId="77777777" w:rsidTr="008F0820">
        <w:trPr>
          <w:trHeight w:hRule="exact" w:val="376"/>
        </w:trPr>
        <w:tc>
          <w:tcPr>
            <w:tcW w:w="1161" w:type="dxa"/>
            <w:gridSpan w:val="2"/>
            <w:vAlign w:val="center"/>
          </w:tcPr>
          <w:p w14:paraId="6DECD93F" w14:textId="3E1AD8E6" w:rsidR="00F644D1" w:rsidRPr="002A733C" w:rsidRDefault="00F644D1" w:rsidP="00014DC1">
            <w:r w:rsidRPr="002A733C">
              <w:t>Company</w:t>
            </w:r>
          </w:p>
        </w:tc>
        <w:tc>
          <w:tcPr>
            <w:tcW w:w="4689" w:type="dxa"/>
            <w:gridSpan w:val="9"/>
            <w:vAlign w:val="center"/>
          </w:tcPr>
          <w:p w14:paraId="325734DB" w14:textId="77777777" w:rsidR="00F644D1" w:rsidRPr="002A733C" w:rsidRDefault="00F644D1" w:rsidP="00014DC1"/>
        </w:tc>
        <w:tc>
          <w:tcPr>
            <w:tcW w:w="5851" w:type="dxa"/>
            <w:gridSpan w:val="5"/>
            <w:vAlign w:val="center"/>
          </w:tcPr>
          <w:p w14:paraId="56938FD9" w14:textId="77777777" w:rsidR="00F644D1" w:rsidRPr="002A733C" w:rsidRDefault="00F644D1" w:rsidP="00014DC1">
            <w:r w:rsidRPr="002A733C">
              <w:t>Relationship</w:t>
            </w:r>
          </w:p>
        </w:tc>
      </w:tr>
      <w:tr w:rsidR="00F644D1" w:rsidRPr="002A733C" w14:paraId="4F4A4FAE" w14:textId="77777777" w:rsidTr="008F0820">
        <w:trPr>
          <w:trHeight w:hRule="exact" w:val="376"/>
        </w:trPr>
        <w:tc>
          <w:tcPr>
            <w:tcW w:w="1161" w:type="dxa"/>
            <w:gridSpan w:val="2"/>
            <w:vAlign w:val="center"/>
          </w:tcPr>
          <w:p w14:paraId="5BF299E2" w14:textId="3A787504" w:rsidR="00F644D1" w:rsidRPr="002A733C" w:rsidRDefault="00F644D1" w:rsidP="00014DC1">
            <w:r>
              <w:t>Phone</w:t>
            </w:r>
          </w:p>
        </w:tc>
        <w:tc>
          <w:tcPr>
            <w:tcW w:w="4689" w:type="dxa"/>
            <w:gridSpan w:val="9"/>
            <w:vAlign w:val="center"/>
          </w:tcPr>
          <w:p w14:paraId="0506570F" w14:textId="77777777" w:rsidR="00F644D1" w:rsidRPr="002A733C" w:rsidRDefault="00F644D1" w:rsidP="00014DC1"/>
        </w:tc>
        <w:tc>
          <w:tcPr>
            <w:tcW w:w="5851" w:type="dxa"/>
            <w:gridSpan w:val="5"/>
            <w:vAlign w:val="center"/>
          </w:tcPr>
          <w:p w14:paraId="5F4699C3" w14:textId="3A2DFF62" w:rsidR="00F644D1" w:rsidRPr="002A733C" w:rsidRDefault="00F644D1" w:rsidP="00014DC1"/>
        </w:tc>
      </w:tr>
      <w:tr w:rsidR="00014DC1" w:rsidRPr="002A733C" w14:paraId="351AB0B5" w14:textId="77777777" w:rsidTr="00C91538">
        <w:trPr>
          <w:trHeight w:hRule="exact" w:val="376"/>
        </w:trPr>
        <w:tc>
          <w:tcPr>
            <w:tcW w:w="1161" w:type="dxa"/>
            <w:gridSpan w:val="2"/>
            <w:vAlign w:val="center"/>
          </w:tcPr>
          <w:p w14:paraId="70DFA943" w14:textId="3FB28449" w:rsidR="00014DC1" w:rsidRPr="002A733C" w:rsidRDefault="00014DC1" w:rsidP="00014DC1">
            <w:r w:rsidRPr="002A733C">
              <w:t>Full Name</w:t>
            </w:r>
          </w:p>
        </w:tc>
        <w:tc>
          <w:tcPr>
            <w:tcW w:w="10540" w:type="dxa"/>
            <w:gridSpan w:val="14"/>
            <w:vAlign w:val="center"/>
          </w:tcPr>
          <w:p w14:paraId="4F6D747D" w14:textId="77777777" w:rsidR="00014DC1" w:rsidRPr="002A733C" w:rsidRDefault="00014DC1" w:rsidP="00014DC1"/>
        </w:tc>
      </w:tr>
      <w:tr w:rsidR="00F644D1" w:rsidRPr="002A733C" w14:paraId="131AAA00" w14:textId="77777777" w:rsidTr="008F0820">
        <w:trPr>
          <w:trHeight w:hRule="exact" w:val="376"/>
        </w:trPr>
        <w:tc>
          <w:tcPr>
            <w:tcW w:w="1161" w:type="dxa"/>
            <w:gridSpan w:val="2"/>
            <w:vAlign w:val="center"/>
          </w:tcPr>
          <w:p w14:paraId="5BF9ECAA" w14:textId="425923A0" w:rsidR="00F644D1" w:rsidRPr="002A733C" w:rsidRDefault="00F644D1" w:rsidP="00014DC1">
            <w:r w:rsidRPr="002A733C">
              <w:t>Company</w:t>
            </w:r>
          </w:p>
        </w:tc>
        <w:tc>
          <w:tcPr>
            <w:tcW w:w="4689" w:type="dxa"/>
            <w:gridSpan w:val="9"/>
            <w:vAlign w:val="center"/>
          </w:tcPr>
          <w:p w14:paraId="1DF91897" w14:textId="77777777" w:rsidR="00F644D1" w:rsidRPr="002A733C" w:rsidRDefault="00F644D1" w:rsidP="00014DC1"/>
        </w:tc>
        <w:tc>
          <w:tcPr>
            <w:tcW w:w="5851" w:type="dxa"/>
            <w:gridSpan w:val="5"/>
            <w:vAlign w:val="center"/>
          </w:tcPr>
          <w:p w14:paraId="783122BB" w14:textId="77777777" w:rsidR="00F644D1" w:rsidRPr="002A733C" w:rsidRDefault="00F644D1" w:rsidP="00014DC1">
            <w:r w:rsidRPr="002A733C">
              <w:t>Relationship</w:t>
            </w:r>
          </w:p>
        </w:tc>
      </w:tr>
      <w:tr w:rsidR="00F644D1" w:rsidRPr="002A733C" w14:paraId="15B17282" w14:textId="77777777" w:rsidTr="008F0820">
        <w:trPr>
          <w:trHeight w:hRule="exact" w:val="376"/>
        </w:trPr>
        <w:tc>
          <w:tcPr>
            <w:tcW w:w="1161" w:type="dxa"/>
            <w:gridSpan w:val="2"/>
            <w:vAlign w:val="center"/>
          </w:tcPr>
          <w:p w14:paraId="00F86DC3" w14:textId="6A66E097" w:rsidR="00F644D1" w:rsidRPr="002A733C" w:rsidRDefault="00F644D1" w:rsidP="00014DC1">
            <w:r>
              <w:t>Phone</w:t>
            </w:r>
          </w:p>
        </w:tc>
        <w:tc>
          <w:tcPr>
            <w:tcW w:w="4689" w:type="dxa"/>
            <w:gridSpan w:val="9"/>
            <w:vAlign w:val="center"/>
          </w:tcPr>
          <w:p w14:paraId="55978850" w14:textId="77777777" w:rsidR="00F644D1" w:rsidRPr="002A733C" w:rsidRDefault="00F644D1" w:rsidP="00014DC1"/>
        </w:tc>
        <w:tc>
          <w:tcPr>
            <w:tcW w:w="5851" w:type="dxa"/>
            <w:gridSpan w:val="5"/>
            <w:vAlign w:val="center"/>
          </w:tcPr>
          <w:p w14:paraId="315540ED" w14:textId="07C2EA6F" w:rsidR="00F644D1" w:rsidRPr="002A733C" w:rsidRDefault="00F644D1" w:rsidP="00014DC1"/>
        </w:tc>
      </w:tr>
    </w:tbl>
    <w:p w14:paraId="42931DA9" w14:textId="66EFA26F" w:rsidR="00CD247C" w:rsidRDefault="00AE56B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3A24210" wp14:editId="12375C03">
            <wp:simplePos x="0" y="0"/>
            <wp:positionH relativeFrom="margin">
              <wp:align>center</wp:align>
            </wp:positionH>
            <wp:positionV relativeFrom="paragraph">
              <wp:posOffset>8212117</wp:posOffset>
            </wp:positionV>
            <wp:extent cx="2541319" cy="1380258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19" cy="138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XSpec="center" w:tblpY="-430"/>
        <w:tblW w:w="118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78"/>
        <w:gridCol w:w="267"/>
        <w:gridCol w:w="13"/>
        <w:gridCol w:w="85"/>
        <w:gridCol w:w="337"/>
        <w:gridCol w:w="641"/>
        <w:gridCol w:w="625"/>
        <w:gridCol w:w="1440"/>
        <w:gridCol w:w="360"/>
        <w:gridCol w:w="897"/>
        <w:gridCol w:w="807"/>
        <w:gridCol w:w="693"/>
        <w:gridCol w:w="77"/>
        <w:gridCol w:w="674"/>
        <w:gridCol w:w="440"/>
        <w:gridCol w:w="2920"/>
        <w:gridCol w:w="200"/>
      </w:tblGrid>
      <w:tr w:rsidR="000D2539" w:rsidRPr="002A733C" w14:paraId="2733D17B" w14:textId="77777777" w:rsidTr="00AE56B4">
        <w:trPr>
          <w:gridAfter w:val="1"/>
          <w:wAfter w:w="200" w:type="dxa"/>
          <w:trHeight w:val="291"/>
        </w:trPr>
        <w:tc>
          <w:tcPr>
            <w:tcW w:w="11654" w:type="dxa"/>
            <w:gridSpan w:val="16"/>
            <w:shd w:val="clear" w:color="auto" w:fill="D9D9D9" w:themeFill="background1" w:themeFillShade="D9"/>
            <w:vAlign w:val="center"/>
          </w:tcPr>
          <w:p w14:paraId="20E5B3EA" w14:textId="77777777" w:rsidR="000D2539" w:rsidRPr="002A733C" w:rsidRDefault="000D2539" w:rsidP="00914497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1BFB4F52" w14:textId="77777777" w:rsidTr="00AE56B4">
        <w:trPr>
          <w:gridAfter w:val="1"/>
          <w:wAfter w:w="200" w:type="dxa"/>
          <w:trHeight w:val="407"/>
        </w:trPr>
        <w:tc>
          <w:tcPr>
            <w:tcW w:w="1658" w:type="dxa"/>
            <w:gridSpan w:val="3"/>
            <w:vAlign w:val="center"/>
          </w:tcPr>
          <w:p w14:paraId="09F81B60" w14:textId="77777777" w:rsidR="000D2539" w:rsidRPr="004A63EC" w:rsidRDefault="000D2539" w:rsidP="00914497">
            <w:pPr>
              <w:rPr>
                <w:b/>
                <w:bCs/>
              </w:rPr>
            </w:pPr>
            <w:r w:rsidRPr="004A63EC">
              <w:rPr>
                <w:b/>
                <w:bCs/>
              </w:rPr>
              <w:t>Company</w:t>
            </w:r>
          </w:p>
        </w:tc>
        <w:tc>
          <w:tcPr>
            <w:tcW w:w="4385" w:type="dxa"/>
            <w:gridSpan w:val="7"/>
            <w:tcBorders>
              <w:right w:val="single" w:sz="4" w:space="0" w:color="C0C0C0"/>
            </w:tcBorders>
            <w:vAlign w:val="center"/>
          </w:tcPr>
          <w:p w14:paraId="0E3EF47D" w14:textId="77777777" w:rsidR="000D2539" w:rsidRPr="002A733C" w:rsidRDefault="000D2539" w:rsidP="00914497"/>
        </w:tc>
        <w:tc>
          <w:tcPr>
            <w:tcW w:w="807" w:type="dxa"/>
            <w:tcBorders>
              <w:left w:val="single" w:sz="4" w:space="0" w:color="C0C0C0"/>
            </w:tcBorders>
            <w:vAlign w:val="center"/>
          </w:tcPr>
          <w:p w14:paraId="2036253F" w14:textId="77777777" w:rsidR="000D2539" w:rsidRPr="002A733C" w:rsidRDefault="000D2539" w:rsidP="00914497">
            <w:r w:rsidRPr="002A733C">
              <w:t>Phone</w:t>
            </w:r>
          </w:p>
        </w:tc>
        <w:tc>
          <w:tcPr>
            <w:tcW w:w="4804" w:type="dxa"/>
            <w:gridSpan w:val="5"/>
            <w:vAlign w:val="center"/>
          </w:tcPr>
          <w:p w14:paraId="583FA073" w14:textId="77777777" w:rsidR="000D2539" w:rsidRPr="002A733C" w:rsidRDefault="000D2539" w:rsidP="00914497"/>
        </w:tc>
      </w:tr>
      <w:tr w:rsidR="0019779B" w:rsidRPr="002A733C" w14:paraId="50B44530" w14:textId="77777777" w:rsidTr="00AE56B4">
        <w:trPr>
          <w:trHeight w:val="407"/>
        </w:trPr>
        <w:tc>
          <w:tcPr>
            <w:tcW w:w="1645" w:type="dxa"/>
            <w:gridSpan w:val="2"/>
            <w:vAlign w:val="center"/>
          </w:tcPr>
          <w:p w14:paraId="131EB3B7" w14:textId="77777777" w:rsidR="000D2539" w:rsidRPr="002A733C" w:rsidRDefault="0019779B" w:rsidP="00914497">
            <w:r>
              <w:t>Address</w:t>
            </w:r>
          </w:p>
        </w:tc>
        <w:tc>
          <w:tcPr>
            <w:tcW w:w="4398" w:type="dxa"/>
            <w:gridSpan w:val="8"/>
            <w:tcBorders>
              <w:right w:val="single" w:sz="4" w:space="0" w:color="C0C0C0"/>
            </w:tcBorders>
            <w:vAlign w:val="center"/>
          </w:tcPr>
          <w:p w14:paraId="1BE12C6E" w14:textId="77777777" w:rsidR="000D2539" w:rsidRPr="002A733C" w:rsidRDefault="000D2539" w:rsidP="00914497"/>
        </w:tc>
        <w:tc>
          <w:tcPr>
            <w:tcW w:w="5611" w:type="dxa"/>
            <w:gridSpan w:val="6"/>
            <w:tcBorders>
              <w:left w:val="single" w:sz="4" w:space="0" w:color="C0C0C0"/>
            </w:tcBorders>
            <w:vAlign w:val="center"/>
          </w:tcPr>
          <w:p w14:paraId="28722D3D" w14:textId="77777777" w:rsidR="000D2539" w:rsidRPr="002A733C" w:rsidRDefault="000D2539" w:rsidP="00914497">
            <w:r w:rsidRPr="002A733C">
              <w:t>Supervisor</w:t>
            </w:r>
          </w:p>
        </w:tc>
        <w:tc>
          <w:tcPr>
            <w:tcW w:w="200" w:type="dxa"/>
            <w:vAlign w:val="center"/>
          </w:tcPr>
          <w:p w14:paraId="3F3E3642" w14:textId="77777777" w:rsidR="000D2539" w:rsidRPr="002A733C" w:rsidRDefault="000D2539" w:rsidP="00914497"/>
        </w:tc>
      </w:tr>
      <w:tr w:rsidR="001059A0" w:rsidRPr="002A733C" w14:paraId="761335C5" w14:textId="77777777" w:rsidTr="00AE56B4">
        <w:trPr>
          <w:gridAfter w:val="1"/>
          <w:wAfter w:w="200" w:type="dxa"/>
          <w:trHeight w:val="407"/>
        </w:trPr>
        <w:tc>
          <w:tcPr>
            <w:tcW w:w="1645" w:type="dxa"/>
            <w:gridSpan w:val="2"/>
            <w:vAlign w:val="center"/>
          </w:tcPr>
          <w:p w14:paraId="2ECF19A8" w14:textId="77777777" w:rsidR="000D2539" w:rsidRPr="002A733C" w:rsidRDefault="0019779B" w:rsidP="00914497">
            <w:r>
              <w:t>Job Title</w:t>
            </w:r>
          </w:p>
        </w:tc>
        <w:tc>
          <w:tcPr>
            <w:tcW w:w="3141" w:type="dxa"/>
            <w:gridSpan w:val="6"/>
            <w:tcBorders>
              <w:right w:val="single" w:sz="4" w:space="0" w:color="C0C0C0"/>
            </w:tcBorders>
            <w:vAlign w:val="center"/>
          </w:tcPr>
          <w:p w14:paraId="5A1805FD" w14:textId="77777777" w:rsidR="000D2539" w:rsidRPr="002A733C" w:rsidRDefault="000D2539" w:rsidP="00914497"/>
        </w:tc>
        <w:tc>
          <w:tcPr>
            <w:tcW w:w="1257" w:type="dxa"/>
            <w:gridSpan w:val="2"/>
            <w:tcBorders>
              <w:left w:val="single" w:sz="4" w:space="0" w:color="C0C0C0"/>
            </w:tcBorders>
            <w:vAlign w:val="center"/>
          </w:tcPr>
          <w:p w14:paraId="66AAB172" w14:textId="77777777" w:rsidR="000D2539" w:rsidRPr="002A733C" w:rsidRDefault="000D2539" w:rsidP="00914497">
            <w:r w:rsidRPr="002A733C">
              <w:t>Starting Salary</w:t>
            </w:r>
          </w:p>
        </w:tc>
        <w:tc>
          <w:tcPr>
            <w:tcW w:w="1500" w:type="dxa"/>
            <w:gridSpan w:val="2"/>
            <w:tcBorders>
              <w:right w:val="single" w:sz="4" w:space="0" w:color="C0C0C0"/>
            </w:tcBorders>
            <w:vAlign w:val="center"/>
          </w:tcPr>
          <w:p w14:paraId="3D6649E4" w14:textId="77777777" w:rsidR="000D2539" w:rsidRPr="002A733C" w:rsidRDefault="000D2539" w:rsidP="00914497">
            <w:r w:rsidRPr="002A733C">
              <w:t>$</w:t>
            </w:r>
          </w:p>
        </w:tc>
        <w:tc>
          <w:tcPr>
            <w:tcW w:w="1191" w:type="dxa"/>
            <w:gridSpan w:val="3"/>
            <w:tcBorders>
              <w:left w:val="single" w:sz="4" w:space="0" w:color="C0C0C0"/>
            </w:tcBorders>
            <w:vAlign w:val="center"/>
          </w:tcPr>
          <w:p w14:paraId="182D83C0" w14:textId="77777777" w:rsidR="000D2539" w:rsidRPr="002A733C" w:rsidRDefault="000D2539" w:rsidP="00914497">
            <w:r w:rsidRPr="002A733C">
              <w:t>Ending Salary</w:t>
            </w:r>
          </w:p>
        </w:tc>
        <w:tc>
          <w:tcPr>
            <w:tcW w:w="2920" w:type="dxa"/>
            <w:vAlign w:val="center"/>
          </w:tcPr>
          <w:p w14:paraId="25242103" w14:textId="77777777" w:rsidR="000D2539" w:rsidRPr="002A733C" w:rsidRDefault="000D2539" w:rsidP="00914497">
            <w:r w:rsidRPr="002A733C">
              <w:t>$</w:t>
            </w:r>
          </w:p>
        </w:tc>
      </w:tr>
      <w:tr w:rsidR="004C2FEE" w:rsidRPr="002A733C" w14:paraId="564C3693" w14:textId="77777777" w:rsidTr="00AE56B4">
        <w:trPr>
          <w:gridAfter w:val="1"/>
          <w:wAfter w:w="200" w:type="dxa"/>
          <w:trHeight w:val="407"/>
        </w:trPr>
        <w:tc>
          <w:tcPr>
            <w:tcW w:w="2080" w:type="dxa"/>
            <w:gridSpan w:val="5"/>
            <w:vAlign w:val="center"/>
          </w:tcPr>
          <w:p w14:paraId="5A02C3EC" w14:textId="77777777" w:rsidR="000D2539" w:rsidRPr="002A733C" w:rsidRDefault="000D2539" w:rsidP="00914497">
            <w:r w:rsidRPr="002A733C">
              <w:t>Responsibilities</w:t>
            </w:r>
          </w:p>
        </w:tc>
        <w:tc>
          <w:tcPr>
            <w:tcW w:w="9574" w:type="dxa"/>
            <w:gridSpan w:val="11"/>
            <w:vAlign w:val="center"/>
          </w:tcPr>
          <w:p w14:paraId="37230A3A" w14:textId="77777777" w:rsidR="000D2539" w:rsidRPr="002A733C" w:rsidRDefault="000D2539" w:rsidP="00914497"/>
        </w:tc>
      </w:tr>
      <w:tr w:rsidR="0019779B" w:rsidRPr="002A733C" w14:paraId="0BBE36CE" w14:textId="77777777" w:rsidTr="00AE56B4">
        <w:trPr>
          <w:gridAfter w:val="1"/>
          <w:wAfter w:w="200" w:type="dxa"/>
          <w:trHeight w:val="407"/>
        </w:trPr>
        <w:tc>
          <w:tcPr>
            <w:tcW w:w="1378" w:type="dxa"/>
            <w:vAlign w:val="center"/>
          </w:tcPr>
          <w:p w14:paraId="44D687A2" w14:textId="77777777" w:rsidR="000D2539" w:rsidRPr="002A733C" w:rsidRDefault="000D2539" w:rsidP="00914497">
            <w:r w:rsidRPr="002A733C">
              <w:t>From</w:t>
            </w:r>
          </w:p>
        </w:tc>
        <w:tc>
          <w:tcPr>
            <w:tcW w:w="702" w:type="dxa"/>
            <w:gridSpan w:val="4"/>
            <w:vAlign w:val="center"/>
          </w:tcPr>
          <w:p w14:paraId="751E30B5" w14:textId="77777777" w:rsidR="000D2539" w:rsidRPr="002A733C" w:rsidRDefault="000D2539" w:rsidP="00914497"/>
        </w:tc>
        <w:tc>
          <w:tcPr>
            <w:tcW w:w="641" w:type="dxa"/>
            <w:vAlign w:val="center"/>
          </w:tcPr>
          <w:p w14:paraId="223F8E4F" w14:textId="77777777" w:rsidR="000D2539" w:rsidRPr="002A733C" w:rsidRDefault="000D2539" w:rsidP="00914497">
            <w:r w:rsidRPr="002A733C">
              <w:t>To</w:t>
            </w:r>
          </w:p>
        </w:tc>
        <w:tc>
          <w:tcPr>
            <w:tcW w:w="625" w:type="dxa"/>
            <w:tcBorders>
              <w:right w:val="single" w:sz="4" w:space="0" w:color="C0C0C0"/>
            </w:tcBorders>
            <w:vAlign w:val="center"/>
          </w:tcPr>
          <w:p w14:paraId="7B433E98" w14:textId="77777777" w:rsidR="000D2539" w:rsidRPr="002A733C" w:rsidRDefault="000D2539" w:rsidP="00914497"/>
        </w:tc>
        <w:tc>
          <w:tcPr>
            <w:tcW w:w="1800" w:type="dxa"/>
            <w:gridSpan w:val="2"/>
            <w:tcBorders>
              <w:left w:val="single" w:sz="4" w:space="0" w:color="C0C0C0"/>
            </w:tcBorders>
            <w:vAlign w:val="center"/>
          </w:tcPr>
          <w:p w14:paraId="5DC53B83" w14:textId="77777777" w:rsidR="000D2539" w:rsidRPr="002A733C" w:rsidRDefault="007E56C4" w:rsidP="00914497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6508" w:type="dxa"/>
            <w:gridSpan w:val="7"/>
            <w:vAlign w:val="center"/>
          </w:tcPr>
          <w:p w14:paraId="7288F8D0" w14:textId="77777777" w:rsidR="000D2539" w:rsidRPr="002A733C" w:rsidRDefault="000D2539" w:rsidP="00914497"/>
        </w:tc>
      </w:tr>
      <w:tr w:rsidR="008D40FF" w:rsidRPr="002A733C" w14:paraId="69A31961" w14:textId="77777777" w:rsidTr="00AE56B4">
        <w:trPr>
          <w:gridAfter w:val="1"/>
          <w:wAfter w:w="200" w:type="dxa"/>
          <w:trHeight w:val="407"/>
        </w:trPr>
        <w:tc>
          <w:tcPr>
            <w:tcW w:w="5146" w:type="dxa"/>
            <w:gridSpan w:val="9"/>
            <w:vAlign w:val="center"/>
          </w:tcPr>
          <w:p w14:paraId="1B493E67" w14:textId="77777777" w:rsidR="000D2539" w:rsidRPr="002A733C" w:rsidRDefault="000D2539" w:rsidP="00914497">
            <w:r w:rsidRPr="002A733C">
              <w:t>May we contact your previous supervisor for a reference?</w:t>
            </w:r>
          </w:p>
        </w:tc>
        <w:tc>
          <w:tcPr>
            <w:tcW w:w="897" w:type="dxa"/>
            <w:vAlign w:val="center"/>
          </w:tcPr>
          <w:p w14:paraId="63EBA66B" w14:textId="5AB236A6" w:rsidR="000D2539" w:rsidRPr="002A733C" w:rsidRDefault="000D2539" w:rsidP="00914497">
            <w:r w:rsidRPr="002A733C">
              <w:t>YES</w:t>
            </w:r>
            <w:r w:rsidR="0019779B">
              <w:t xml:space="preserve">  </w:t>
            </w:r>
            <w:sdt>
              <w:sdtPr>
                <w:rPr>
                  <w:rStyle w:val="CheckBoxChar"/>
                </w:rPr>
                <w:id w:val="57601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807" w:type="dxa"/>
            <w:vAlign w:val="center"/>
          </w:tcPr>
          <w:p w14:paraId="625C4F21" w14:textId="4FADAFE3" w:rsidR="000D2539" w:rsidRPr="002A733C" w:rsidRDefault="000D2539" w:rsidP="00914497">
            <w:r w:rsidRPr="002A733C">
              <w:t>NO</w:t>
            </w:r>
            <w:r w:rsidR="0019779B">
              <w:t xml:space="preserve">  </w:t>
            </w:r>
            <w:sdt>
              <w:sdtPr>
                <w:rPr>
                  <w:rStyle w:val="CheckBoxChar"/>
                </w:rPr>
                <w:id w:val="12451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035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035">
              <w:rPr>
                <w:rStyle w:val="CheckBoxChar"/>
              </w:rPr>
              <w:t xml:space="preserve">   </w:t>
            </w:r>
          </w:p>
        </w:tc>
        <w:tc>
          <w:tcPr>
            <w:tcW w:w="4804" w:type="dxa"/>
            <w:gridSpan w:val="5"/>
            <w:vAlign w:val="center"/>
          </w:tcPr>
          <w:p w14:paraId="0A549349" w14:textId="77777777" w:rsidR="000D2539" w:rsidRPr="002A733C" w:rsidRDefault="000D2539" w:rsidP="00914497"/>
        </w:tc>
      </w:tr>
      <w:tr w:rsidR="0019779B" w:rsidRPr="002A733C" w14:paraId="6A64951D" w14:textId="77777777" w:rsidTr="00AE56B4">
        <w:trPr>
          <w:gridAfter w:val="1"/>
          <w:wAfter w:w="200" w:type="dxa"/>
          <w:trHeight w:val="407"/>
        </w:trPr>
        <w:tc>
          <w:tcPr>
            <w:tcW w:w="1658" w:type="dxa"/>
            <w:gridSpan w:val="3"/>
            <w:vAlign w:val="center"/>
          </w:tcPr>
          <w:p w14:paraId="3111917B" w14:textId="77777777" w:rsidR="000D2539" w:rsidRPr="004A63EC" w:rsidRDefault="000D2539" w:rsidP="00914497">
            <w:pPr>
              <w:rPr>
                <w:b/>
                <w:bCs/>
              </w:rPr>
            </w:pPr>
            <w:r w:rsidRPr="004A63EC">
              <w:rPr>
                <w:b/>
                <w:bCs/>
              </w:rPr>
              <w:t>Company</w:t>
            </w:r>
          </w:p>
        </w:tc>
        <w:tc>
          <w:tcPr>
            <w:tcW w:w="4385" w:type="dxa"/>
            <w:gridSpan w:val="7"/>
            <w:tcBorders>
              <w:right w:val="single" w:sz="4" w:space="0" w:color="C0C0C0"/>
            </w:tcBorders>
            <w:vAlign w:val="center"/>
          </w:tcPr>
          <w:p w14:paraId="0A06DD1A" w14:textId="77777777" w:rsidR="000D2539" w:rsidRPr="002A733C" w:rsidRDefault="000D2539" w:rsidP="00914497"/>
        </w:tc>
        <w:tc>
          <w:tcPr>
            <w:tcW w:w="807" w:type="dxa"/>
            <w:tcBorders>
              <w:left w:val="single" w:sz="4" w:space="0" w:color="C0C0C0"/>
            </w:tcBorders>
            <w:vAlign w:val="center"/>
          </w:tcPr>
          <w:p w14:paraId="445CD183" w14:textId="77777777" w:rsidR="000D2539" w:rsidRPr="002A733C" w:rsidRDefault="000D2539" w:rsidP="00914497">
            <w:r w:rsidRPr="002A733C">
              <w:t>Phone</w:t>
            </w:r>
          </w:p>
        </w:tc>
        <w:tc>
          <w:tcPr>
            <w:tcW w:w="4804" w:type="dxa"/>
            <w:gridSpan w:val="5"/>
            <w:vAlign w:val="center"/>
          </w:tcPr>
          <w:p w14:paraId="37DE68BB" w14:textId="77777777" w:rsidR="000D2539" w:rsidRPr="002A733C" w:rsidRDefault="000D2539" w:rsidP="00914497"/>
        </w:tc>
      </w:tr>
      <w:tr w:rsidR="0019779B" w:rsidRPr="002A733C" w14:paraId="2AE07B7A" w14:textId="77777777" w:rsidTr="00AE56B4">
        <w:trPr>
          <w:trHeight w:val="407"/>
        </w:trPr>
        <w:tc>
          <w:tcPr>
            <w:tcW w:w="1645" w:type="dxa"/>
            <w:gridSpan w:val="2"/>
            <w:vAlign w:val="center"/>
          </w:tcPr>
          <w:p w14:paraId="2FB968CE" w14:textId="77777777" w:rsidR="000D2539" w:rsidRPr="002A733C" w:rsidRDefault="000D2539" w:rsidP="00914497">
            <w:r w:rsidRPr="002A733C">
              <w:t>Address</w:t>
            </w:r>
          </w:p>
        </w:tc>
        <w:tc>
          <w:tcPr>
            <w:tcW w:w="4398" w:type="dxa"/>
            <w:gridSpan w:val="8"/>
            <w:tcBorders>
              <w:right w:val="single" w:sz="4" w:space="0" w:color="C0C0C0"/>
            </w:tcBorders>
            <w:vAlign w:val="center"/>
          </w:tcPr>
          <w:p w14:paraId="76F6768E" w14:textId="77777777" w:rsidR="000D2539" w:rsidRPr="002A733C" w:rsidRDefault="000D2539" w:rsidP="00914497"/>
        </w:tc>
        <w:tc>
          <w:tcPr>
            <w:tcW w:w="5611" w:type="dxa"/>
            <w:gridSpan w:val="6"/>
            <w:tcBorders>
              <w:left w:val="single" w:sz="4" w:space="0" w:color="C0C0C0"/>
            </w:tcBorders>
            <w:vAlign w:val="center"/>
          </w:tcPr>
          <w:p w14:paraId="682F2FFA" w14:textId="77777777" w:rsidR="000D2539" w:rsidRPr="002A733C" w:rsidRDefault="000D2539" w:rsidP="00914497">
            <w:r w:rsidRPr="002A733C">
              <w:t>Supervisor</w:t>
            </w:r>
          </w:p>
        </w:tc>
        <w:tc>
          <w:tcPr>
            <w:tcW w:w="200" w:type="dxa"/>
            <w:vAlign w:val="center"/>
          </w:tcPr>
          <w:p w14:paraId="7550768A" w14:textId="77777777" w:rsidR="000D2539" w:rsidRPr="002A733C" w:rsidRDefault="000D2539" w:rsidP="00914497"/>
        </w:tc>
      </w:tr>
      <w:tr w:rsidR="001059A0" w:rsidRPr="002A733C" w14:paraId="10A8AE19" w14:textId="77777777" w:rsidTr="00AE56B4">
        <w:trPr>
          <w:gridAfter w:val="1"/>
          <w:wAfter w:w="200" w:type="dxa"/>
          <w:trHeight w:val="407"/>
        </w:trPr>
        <w:tc>
          <w:tcPr>
            <w:tcW w:w="1645" w:type="dxa"/>
            <w:gridSpan w:val="2"/>
            <w:vAlign w:val="center"/>
          </w:tcPr>
          <w:p w14:paraId="00EDCE2B" w14:textId="77777777" w:rsidR="000D2539" w:rsidRPr="002A733C" w:rsidRDefault="000D2539" w:rsidP="00914497">
            <w:r w:rsidRPr="002A733C">
              <w:t>Job Title</w:t>
            </w:r>
          </w:p>
        </w:tc>
        <w:tc>
          <w:tcPr>
            <w:tcW w:w="3141" w:type="dxa"/>
            <w:gridSpan w:val="6"/>
            <w:tcBorders>
              <w:right w:val="single" w:sz="4" w:space="0" w:color="C0C0C0"/>
            </w:tcBorders>
            <w:vAlign w:val="center"/>
          </w:tcPr>
          <w:p w14:paraId="3E0AE8BD" w14:textId="77777777" w:rsidR="000D2539" w:rsidRPr="002A733C" w:rsidRDefault="000D2539" w:rsidP="00914497"/>
        </w:tc>
        <w:tc>
          <w:tcPr>
            <w:tcW w:w="1257" w:type="dxa"/>
            <w:gridSpan w:val="2"/>
            <w:tcBorders>
              <w:left w:val="single" w:sz="4" w:space="0" w:color="C0C0C0"/>
            </w:tcBorders>
            <w:vAlign w:val="center"/>
          </w:tcPr>
          <w:p w14:paraId="438F7F71" w14:textId="77777777" w:rsidR="000D2539" w:rsidRPr="002A733C" w:rsidRDefault="000D2539" w:rsidP="00914497">
            <w:r w:rsidRPr="002A733C">
              <w:t>Starting Salary</w:t>
            </w:r>
          </w:p>
        </w:tc>
        <w:tc>
          <w:tcPr>
            <w:tcW w:w="1500" w:type="dxa"/>
            <w:gridSpan w:val="2"/>
            <w:tcBorders>
              <w:right w:val="single" w:sz="4" w:space="0" w:color="C0C0C0"/>
            </w:tcBorders>
            <w:vAlign w:val="center"/>
          </w:tcPr>
          <w:p w14:paraId="7318DCC0" w14:textId="77777777" w:rsidR="000D2539" w:rsidRPr="002A733C" w:rsidRDefault="000D2539" w:rsidP="00914497">
            <w:r w:rsidRPr="002A733C">
              <w:t>$</w:t>
            </w:r>
          </w:p>
        </w:tc>
        <w:tc>
          <w:tcPr>
            <w:tcW w:w="1191" w:type="dxa"/>
            <w:gridSpan w:val="3"/>
            <w:tcBorders>
              <w:left w:val="single" w:sz="4" w:space="0" w:color="C0C0C0"/>
            </w:tcBorders>
            <w:vAlign w:val="center"/>
          </w:tcPr>
          <w:p w14:paraId="1BD9B5A0" w14:textId="77777777" w:rsidR="000D2539" w:rsidRPr="002A733C" w:rsidRDefault="000D2539" w:rsidP="00914497">
            <w:r w:rsidRPr="002A733C">
              <w:t>Ending Salary</w:t>
            </w:r>
          </w:p>
        </w:tc>
        <w:tc>
          <w:tcPr>
            <w:tcW w:w="2920" w:type="dxa"/>
            <w:vAlign w:val="center"/>
          </w:tcPr>
          <w:p w14:paraId="0A1988FB" w14:textId="77777777" w:rsidR="000D2539" w:rsidRPr="002A733C" w:rsidRDefault="000D2539" w:rsidP="00914497">
            <w:r w:rsidRPr="002A733C">
              <w:t>$</w:t>
            </w:r>
          </w:p>
        </w:tc>
      </w:tr>
      <w:tr w:rsidR="004C2FEE" w:rsidRPr="002A733C" w14:paraId="47FFB250" w14:textId="77777777" w:rsidTr="00AE56B4">
        <w:trPr>
          <w:gridAfter w:val="1"/>
          <w:wAfter w:w="200" w:type="dxa"/>
          <w:trHeight w:val="407"/>
        </w:trPr>
        <w:tc>
          <w:tcPr>
            <w:tcW w:w="2080" w:type="dxa"/>
            <w:gridSpan w:val="5"/>
            <w:vAlign w:val="center"/>
          </w:tcPr>
          <w:p w14:paraId="322BAF4D" w14:textId="77777777" w:rsidR="000D2539" w:rsidRPr="002A733C" w:rsidRDefault="000D2539" w:rsidP="00914497">
            <w:r w:rsidRPr="002A733C">
              <w:t>Responsibilities</w:t>
            </w:r>
          </w:p>
        </w:tc>
        <w:tc>
          <w:tcPr>
            <w:tcW w:w="9574" w:type="dxa"/>
            <w:gridSpan w:val="11"/>
            <w:vAlign w:val="center"/>
          </w:tcPr>
          <w:p w14:paraId="50F0FBFB" w14:textId="77777777" w:rsidR="000D2539" w:rsidRPr="002A733C" w:rsidRDefault="000D2539" w:rsidP="00914497"/>
        </w:tc>
      </w:tr>
      <w:tr w:rsidR="0019779B" w:rsidRPr="002A733C" w14:paraId="352F6D4A" w14:textId="77777777" w:rsidTr="00AE56B4">
        <w:trPr>
          <w:gridAfter w:val="1"/>
          <w:wAfter w:w="200" w:type="dxa"/>
          <w:trHeight w:val="407"/>
        </w:trPr>
        <w:tc>
          <w:tcPr>
            <w:tcW w:w="1378" w:type="dxa"/>
            <w:vAlign w:val="center"/>
          </w:tcPr>
          <w:p w14:paraId="376870A5" w14:textId="77777777" w:rsidR="000D2539" w:rsidRPr="002A733C" w:rsidRDefault="000D2539" w:rsidP="00914497">
            <w:r w:rsidRPr="002A733C">
              <w:t>From</w:t>
            </w:r>
          </w:p>
        </w:tc>
        <w:tc>
          <w:tcPr>
            <w:tcW w:w="702" w:type="dxa"/>
            <w:gridSpan w:val="4"/>
            <w:vAlign w:val="center"/>
          </w:tcPr>
          <w:p w14:paraId="3CB62BA7" w14:textId="77777777" w:rsidR="000D2539" w:rsidRPr="002A733C" w:rsidRDefault="000D2539" w:rsidP="00914497"/>
        </w:tc>
        <w:tc>
          <w:tcPr>
            <w:tcW w:w="641" w:type="dxa"/>
            <w:vAlign w:val="center"/>
          </w:tcPr>
          <w:p w14:paraId="33B58AF9" w14:textId="77777777" w:rsidR="000D2539" w:rsidRPr="002A733C" w:rsidRDefault="000D2539" w:rsidP="00914497">
            <w:r w:rsidRPr="002A733C">
              <w:t>To</w:t>
            </w:r>
          </w:p>
        </w:tc>
        <w:tc>
          <w:tcPr>
            <w:tcW w:w="625" w:type="dxa"/>
            <w:tcBorders>
              <w:right w:val="single" w:sz="4" w:space="0" w:color="C0C0C0"/>
            </w:tcBorders>
            <w:vAlign w:val="center"/>
          </w:tcPr>
          <w:p w14:paraId="56A13C1C" w14:textId="77777777" w:rsidR="000D2539" w:rsidRPr="002A733C" w:rsidRDefault="000D2539" w:rsidP="00914497"/>
        </w:tc>
        <w:tc>
          <w:tcPr>
            <w:tcW w:w="1800" w:type="dxa"/>
            <w:gridSpan w:val="2"/>
            <w:tcBorders>
              <w:left w:val="single" w:sz="4" w:space="0" w:color="C0C0C0"/>
            </w:tcBorders>
            <w:vAlign w:val="center"/>
          </w:tcPr>
          <w:p w14:paraId="028BED38" w14:textId="77777777" w:rsidR="000D2539" w:rsidRPr="002A733C" w:rsidRDefault="007E56C4" w:rsidP="00914497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6508" w:type="dxa"/>
            <w:gridSpan w:val="7"/>
            <w:vAlign w:val="center"/>
          </w:tcPr>
          <w:p w14:paraId="4D183829" w14:textId="77777777" w:rsidR="000D2539" w:rsidRPr="002A733C" w:rsidRDefault="000D2539" w:rsidP="00914497"/>
        </w:tc>
      </w:tr>
      <w:tr w:rsidR="00CA28E6" w:rsidRPr="002A733C" w14:paraId="0F0EAC11" w14:textId="77777777" w:rsidTr="00AE56B4">
        <w:trPr>
          <w:gridAfter w:val="1"/>
          <w:wAfter w:w="200" w:type="dxa"/>
          <w:trHeight w:val="407"/>
        </w:trPr>
        <w:tc>
          <w:tcPr>
            <w:tcW w:w="5146" w:type="dxa"/>
            <w:gridSpan w:val="9"/>
            <w:vAlign w:val="center"/>
          </w:tcPr>
          <w:p w14:paraId="77808C0B" w14:textId="77777777" w:rsidR="000D2539" w:rsidRPr="002A733C" w:rsidRDefault="000D2539" w:rsidP="00914497">
            <w:r w:rsidRPr="002A733C">
              <w:t>May we contact your previous supervisor for a reference?</w:t>
            </w:r>
          </w:p>
        </w:tc>
        <w:tc>
          <w:tcPr>
            <w:tcW w:w="897" w:type="dxa"/>
            <w:vAlign w:val="center"/>
          </w:tcPr>
          <w:p w14:paraId="19896BDF" w14:textId="46869CAD" w:rsidR="000D2539" w:rsidRPr="002A733C" w:rsidRDefault="002D486E" w:rsidP="00914497">
            <w:r w:rsidRPr="002A733C">
              <w:t>YES</w:t>
            </w:r>
            <w:r>
              <w:t xml:space="preserve">  </w:t>
            </w:r>
            <w:sdt>
              <w:sdtPr>
                <w:rPr>
                  <w:rStyle w:val="CheckBoxChar"/>
                </w:rPr>
                <w:id w:val="-64898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DAE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DAE">
              <w:rPr>
                <w:rStyle w:val="CheckBoxChar"/>
              </w:rPr>
              <w:t xml:space="preserve">   </w:t>
            </w:r>
          </w:p>
        </w:tc>
        <w:tc>
          <w:tcPr>
            <w:tcW w:w="807" w:type="dxa"/>
            <w:vAlign w:val="center"/>
          </w:tcPr>
          <w:p w14:paraId="47FC16D0" w14:textId="7EECDACA" w:rsidR="000D2539" w:rsidRPr="002A733C" w:rsidRDefault="002D486E" w:rsidP="00914497">
            <w:r w:rsidRPr="002A733C">
              <w:t>NO</w:t>
            </w:r>
            <w:r>
              <w:t xml:space="preserve">  </w:t>
            </w:r>
            <w:sdt>
              <w:sdtPr>
                <w:rPr>
                  <w:rStyle w:val="CheckBoxChar"/>
                </w:rPr>
                <w:id w:val="-35535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DAE">
                  <w:rPr>
                    <w:rStyle w:val="CheckBox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DAE">
              <w:rPr>
                <w:rStyle w:val="CheckBoxChar"/>
              </w:rPr>
              <w:t xml:space="preserve">   </w:t>
            </w:r>
          </w:p>
        </w:tc>
        <w:tc>
          <w:tcPr>
            <w:tcW w:w="4804" w:type="dxa"/>
            <w:gridSpan w:val="5"/>
            <w:vAlign w:val="center"/>
          </w:tcPr>
          <w:p w14:paraId="16B3592C" w14:textId="77777777" w:rsidR="000D2539" w:rsidRDefault="000D2539" w:rsidP="00914497"/>
          <w:p w14:paraId="2D040A5F" w14:textId="74BB7690" w:rsidR="00D26A84" w:rsidRPr="002A733C" w:rsidRDefault="00D26A84" w:rsidP="00914497"/>
        </w:tc>
      </w:tr>
      <w:tr w:rsidR="006F5A7F" w:rsidRPr="002A733C" w14:paraId="240A2930" w14:textId="77777777" w:rsidTr="00AE56B4">
        <w:trPr>
          <w:gridAfter w:val="1"/>
          <w:wAfter w:w="200" w:type="dxa"/>
          <w:trHeight w:val="291"/>
        </w:trPr>
        <w:tc>
          <w:tcPr>
            <w:tcW w:w="11654" w:type="dxa"/>
            <w:gridSpan w:val="16"/>
            <w:shd w:val="clear" w:color="auto" w:fill="D9D9D9" w:themeFill="background1" w:themeFillShade="D9"/>
            <w:vAlign w:val="center"/>
          </w:tcPr>
          <w:p w14:paraId="4BAAC17B" w14:textId="77777777" w:rsidR="00D26A84" w:rsidRDefault="00D26A84" w:rsidP="00914497"/>
          <w:p w14:paraId="11F92026" w14:textId="77777777" w:rsidR="00D26A84" w:rsidRDefault="00D26A84" w:rsidP="00914497"/>
          <w:p w14:paraId="3223D75F" w14:textId="70CD606D" w:rsidR="006F5A7F" w:rsidRPr="002A733C" w:rsidRDefault="006F5A7F" w:rsidP="00914497">
            <w:r w:rsidRPr="00F264EB">
              <w:t>Disclaimer and Signature</w:t>
            </w:r>
          </w:p>
        </w:tc>
      </w:tr>
      <w:tr w:rsidR="006F5A7F" w:rsidRPr="002A733C" w14:paraId="486FA875" w14:textId="77777777" w:rsidTr="00AE56B4">
        <w:trPr>
          <w:gridAfter w:val="1"/>
          <w:wAfter w:w="200" w:type="dxa"/>
          <w:trHeight w:val="291"/>
        </w:trPr>
        <w:tc>
          <w:tcPr>
            <w:tcW w:w="11654" w:type="dxa"/>
            <w:gridSpan w:val="16"/>
            <w:tcBorders>
              <w:top w:val="nil"/>
              <w:bottom w:val="single" w:sz="4" w:space="0" w:color="C0C0C0"/>
            </w:tcBorders>
            <w:vAlign w:val="center"/>
          </w:tcPr>
          <w:p w14:paraId="75A0F1FB" w14:textId="77777777" w:rsidR="006F5A7F" w:rsidRPr="002A733C" w:rsidRDefault="006F5A7F" w:rsidP="00914497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4DAC977" w14:textId="3A7032A1" w:rsidR="006F5A7F" w:rsidRPr="002A733C" w:rsidRDefault="006F5A7F" w:rsidP="00914497">
            <w:pPr>
              <w:pStyle w:val="Heading1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B94015" w:rsidRPr="002A733C" w14:paraId="49725C7C" w14:textId="77777777" w:rsidTr="00AE56B4">
        <w:trPr>
          <w:gridAfter w:val="1"/>
          <w:wAfter w:w="200" w:type="dxa"/>
          <w:trHeight w:val="407"/>
        </w:trPr>
        <w:tc>
          <w:tcPr>
            <w:tcW w:w="1645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14:paraId="7E9E5C41" w14:textId="78524B72" w:rsidR="00B94015" w:rsidRPr="002A733C" w:rsidRDefault="00B94015" w:rsidP="00914497">
            <w:r w:rsidRPr="002A733C">
              <w:t>Signature</w:t>
            </w:r>
          </w:p>
        </w:tc>
        <w:tc>
          <w:tcPr>
            <w:tcW w:w="10009" w:type="dxa"/>
            <w:gridSpan w:val="14"/>
            <w:tcBorders>
              <w:right w:val="single" w:sz="4" w:space="0" w:color="C0C0C0"/>
            </w:tcBorders>
            <w:vAlign w:val="center"/>
          </w:tcPr>
          <w:p w14:paraId="1C461BF5" w14:textId="77777777" w:rsidR="00B94015" w:rsidRPr="002A733C" w:rsidRDefault="00B94015" w:rsidP="00914497"/>
        </w:tc>
      </w:tr>
      <w:tr w:rsidR="006F5A7F" w:rsidRPr="002A733C" w14:paraId="0DBCC766" w14:textId="77777777" w:rsidTr="00AE56B4">
        <w:trPr>
          <w:gridAfter w:val="1"/>
          <w:wAfter w:w="200" w:type="dxa"/>
          <w:trHeight w:val="291"/>
        </w:trPr>
        <w:tc>
          <w:tcPr>
            <w:tcW w:w="11654" w:type="dxa"/>
            <w:gridSpan w:val="1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969DFD6" w14:textId="74FD7C13" w:rsidR="006F5A7F" w:rsidRPr="002A733C" w:rsidRDefault="006F5A7F" w:rsidP="00914497"/>
        </w:tc>
      </w:tr>
      <w:tr w:rsidR="006F5A7F" w:rsidRPr="002A733C" w14:paraId="3BA08C0C" w14:textId="77777777" w:rsidTr="00AE56B4">
        <w:trPr>
          <w:gridAfter w:val="1"/>
          <w:wAfter w:w="200" w:type="dxa"/>
          <w:trHeight w:val="291"/>
        </w:trPr>
        <w:tc>
          <w:tcPr>
            <w:tcW w:w="11654" w:type="dxa"/>
            <w:gridSpan w:val="16"/>
            <w:shd w:val="clear" w:color="auto" w:fill="D9D9D9" w:themeFill="background1" w:themeFillShade="D9"/>
            <w:vAlign w:val="center"/>
          </w:tcPr>
          <w:p w14:paraId="1E3A3F71" w14:textId="5C2A8560" w:rsidR="006F5A7F" w:rsidRPr="00F264EB" w:rsidRDefault="006F5A7F" w:rsidP="00914497">
            <w:pPr>
              <w:pStyle w:val="Heading1"/>
            </w:pPr>
            <w:r>
              <w:t>NotES</w:t>
            </w:r>
            <w:r w:rsidR="003467C7">
              <w:t xml:space="preserve"> (leave Blank for Lee’s Staff)</w:t>
            </w:r>
          </w:p>
        </w:tc>
      </w:tr>
      <w:tr w:rsidR="006F5A7F" w:rsidRPr="002A733C" w14:paraId="69D590E0" w14:textId="77777777" w:rsidTr="00AE56B4">
        <w:trPr>
          <w:gridAfter w:val="1"/>
          <w:wAfter w:w="200" w:type="dxa"/>
          <w:trHeight w:val="1019"/>
        </w:trPr>
        <w:tc>
          <w:tcPr>
            <w:tcW w:w="11654" w:type="dxa"/>
            <w:gridSpan w:val="16"/>
            <w:tcBorders>
              <w:top w:val="nil"/>
              <w:bottom w:val="single" w:sz="4" w:space="0" w:color="C0C0C0"/>
            </w:tcBorders>
            <w:vAlign w:val="center"/>
          </w:tcPr>
          <w:p w14:paraId="3508139A" w14:textId="77777777" w:rsidR="006F5A7F" w:rsidRDefault="006F5A7F" w:rsidP="00914497">
            <w:pPr>
              <w:pStyle w:val="Disclaimer"/>
            </w:pPr>
          </w:p>
          <w:p w14:paraId="0F48DCC9" w14:textId="77777777" w:rsidR="003467C7" w:rsidRDefault="003467C7" w:rsidP="00914497">
            <w:pPr>
              <w:pStyle w:val="Disclaimer"/>
            </w:pPr>
          </w:p>
          <w:p w14:paraId="45244CAB" w14:textId="77777777" w:rsidR="003467C7" w:rsidRDefault="003467C7" w:rsidP="00914497">
            <w:pPr>
              <w:pStyle w:val="Disclaimer"/>
            </w:pPr>
          </w:p>
          <w:p w14:paraId="784749D4" w14:textId="77777777" w:rsidR="003467C7" w:rsidRDefault="003467C7" w:rsidP="00914497">
            <w:pPr>
              <w:pStyle w:val="Disclaimer"/>
            </w:pPr>
          </w:p>
          <w:p w14:paraId="267CE337" w14:textId="77777777" w:rsidR="003467C7" w:rsidRDefault="003467C7" w:rsidP="00914497">
            <w:pPr>
              <w:pStyle w:val="Disclaimer"/>
            </w:pPr>
          </w:p>
          <w:p w14:paraId="587DE725" w14:textId="499D3011" w:rsidR="003467C7" w:rsidRDefault="003467C7" w:rsidP="00914497">
            <w:pPr>
              <w:pStyle w:val="Disclaimer"/>
            </w:pPr>
          </w:p>
          <w:p w14:paraId="2E49C814" w14:textId="5F8D812E" w:rsidR="003467C7" w:rsidRDefault="003467C7" w:rsidP="00914497">
            <w:pPr>
              <w:pStyle w:val="Disclaimer"/>
            </w:pPr>
          </w:p>
          <w:p w14:paraId="52A19A5A" w14:textId="1CAB43F7" w:rsidR="003467C7" w:rsidRDefault="003467C7" w:rsidP="00914497">
            <w:pPr>
              <w:pStyle w:val="Disclaimer"/>
            </w:pPr>
          </w:p>
          <w:p w14:paraId="715B2954" w14:textId="77777777" w:rsidR="003467C7" w:rsidRDefault="003467C7" w:rsidP="00914497">
            <w:pPr>
              <w:pStyle w:val="Disclaimer"/>
            </w:pPr>
          </w:p>
          <w:p w14:paraId="76402843" w14:textId="77777777" w:rsidR="003467C7" w:rsidRDefault="003467C7" w:rsidP="00914497">
            <w:pPr>
              <w:pStyle w:val="Disclaimer"/>
            </w:pPr>
          </w:p>
          <w:p w14:paraId="68B914B6" w14:textId="77777777" w:rsidR="003467C7" w:rsidRDefault="003467C7" w:rsidP="00914497">
            <w:pPr>
              <w:pStyle w:val="Disclaimer"/>
            </w:pPr>
          </w:p>
          <w:p w14:paraId="391CC107" w14:textId="77777777" w:rsidR="003467C7" w:rsidRDefault="003467C7" w:rsidP="00914497">
            <w:pPr>
              <w:pStyle w:val="Disclaimer"/>
            </w:pPr>
          </w:p>
          <w:p w14:paraId="0DA7D772" w14:textId="77777777" w:rsidR="003467C7" w:rsidRDefault="003467C7" w:rsidP="00914497">
            <w:pPr>
              <w:pStyle w:val="Disclaimer"/>
            </w:pPr>
          </w:p>
          <w:p w14:paraId="6B7E5BA5" w14:textId="77777777" w:rsidR="003467C7" w:rsidRDefault="003467C7" w:rsidP="00914497">
            <w:pPr>
              <w:pStyle w:val="Disclaimer"/>
            </w:pPr>
          </w:p>
          <w:p w14:paraId="66190B5B" w14:textId="698EBFDA" w:rsidR="003467C7" w:rsidRPr="002A733C" w:rsidRDefault="003467C7" w:rsidP="00914497">
            <w:pPr>
              <w:pStyle w:val="Disclaimer"/>
            </w:pPr>
          </w:p>
        </w:tc>
      </w:tr>
      <w:tr w:rsidR="006F5A7F" w:rsidRPr="002A733C" w14:paraId="6B29BEBC" w14:textId="77777777" w:rsidTr="00AE56B4">
        <w:trPr>
          <w:gridAfter w:val="1"/>
          <w:wAfter w:w="200" w:type="dxa"/>
          <w:trHeight w:val="407"/>
        </w:trPr>
        <w:tc>
          <w:tcPr>
            <w:tcW w:w="1743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123D404" w14:textId="74786A47" w:rsidR="006F5A7F" w:rsidRPr="002A733C" w:rsidRDefault="006F5A7F" w:rsidP="00914497"/>
        </w:tc>
        <w:tc>
          <w:tcPr>
            <w:tcW w:w="5877" w:type="dxa"/>
            <w:gridSpan w:val="9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68973D9" w14:textId="7530561B" w:rsidR="006F5A7F" w:rsidRPr="002A733C" w:rsidRDefault="006F5A7F" w:rsidP="00914497"/>
        </w:tc>
        <w:tc>
          <w:tcPr>
            <w:tcW w:w="674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22E0FDE" w14:textId="77777777" w:rsidR="006F5A7F" w:rsidRPr="002A733C" w:rsidRDefault="006F5A7F" w:rsidP="00914497">
            <w:r w:rsidRPr="002A733C">
              <w:t>Date</w:t>
            </w:r>
          </w:p>
        </w:tc>
        <w:tc>
          <w:tcPr>
            <w:tcW w:w="3360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2C238ECB" w14:textId="77777777" w:rsidR="006F5A7F" w:rsidRPr="002A733C" w:rsidRDefault="006F5A7F" w:rsidP="00914497"/>
        </w:tc>
      </w:tr>
    </w:tbl>
    <w:p w14:paraId="3B872CF5" w14:textId="2C703009" w:rsidR="005F6E87" w:rsidRPr="002A733C" w:rsidRDefault="005F6E87" w:rsidP="002A733C"/>
    <w:sectPr w:rsidR="005F6E87" w:rsidRPr="002A733C" w:rsidSect="00DB4498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69EC" w14:textId="77777777" w:rsidR="0034169D" w:rsidRDefault="0034169D" w:rsidP="00DB4498">
      <w:r>
        <w:separator/>
      </w:r>
    </w:p>
  </w:endnote>
  <w:endnote w:type="continuationSeparator" w:id="0">
    <w:p w14:paraId="3781F011" w14:textId="77777777" w:rsidR="0034169D" w:rsidRDefault="0034169D" w:rsidP="00DB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E4C4" w14:textId="77777777" w:rsidR="0034169D" w:rsidRDefault="0034169D" w:rsidP="00DB4498">
      <w:r>
        <w:separator/>
      </w:r>
    </w:p>
  </w:footnote>
  <w:footnote w:type="continuationSeparator" w:id="0">
    <w:p w14:paraId="65613900" w14:textId="77777777" w:rsidR="0034169D" w:rsidRDefault="0034169D" w:rsidP="00DB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F249" w14:textId="77777777" w:rsidR="00DB4498" w:rsidRDefault="00DB4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7F"/>
    <w:rsid w:val="000071F7"/>
    <w:rsid w:val="000134FA"/>
    <w:rsid w:val="00014DC1"/>
    <w:rsid w:val="00024CBB"/>
    <w:rsid w:val="0002798A"/>
    <w:rsid w:val="000320AF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06AB8"/>
    <w:rsid w:val="00110467"/>
    <w:rsid w:val="00120C95"/>
    <w:rsid w:val="001251DD"/>
    <w:rsid w:val="00143E69"/>
    <w:rsid w:val="0014663E"/>
    <w:rsid w:val="00153B91"/>
    <w:rsid w:val="00154A50"/>
    <w:rsid w:val="001564EE"/>
    <w:rsid w:val="00180664"/>
    <w:rsid w:val="00185BA5"/>
    <w:rsid w:val="00195009"/>
    <w:rsid w:val="0019779B"/>
    <w:rsid w:val="0024299C"/>
    <w:rsid w:val="00250014"/>
    <w:rsid w:val="00254D4B"/>
    <w:rsid w:val="00262E16"/>
    <w:rsid w:val="00275BB5"/>
    <w:rsid w:val="0028299B"/>
    <w:rsid w:val="00286F6A"/>
    <w:rsid w:val="00291C8C"/>
    <w:rsid w:val="002A1ECE"/>
    <w:rsid w:val="002A2510"/>
    <w:rsid w:val="002A733C"/>
    <w:rsid w:val="002B4D1D"/>
    <w:rsid w:val="002C10B1"/>
    <w:rsid w:val="002C320B"/>
    <w:rsid w:val="002C7B20"/>
    <w:rsid w:val="002D222A"/>
    <w:rsid w:val="002D486E"/>
    <w:rsid w:val="002E1417"/>
    <w:rsid w:val="003076FD"/>
    <w:rsid w:val="00317005"/>
    <w:rsid w:val="003262BC"/>
    <w:rsid w:val="00335259"/>
    <w:rsid w:val="0034169D"/>
    <w:rsid w:val="003467C7"/>
    <w:rsid w:val="00360A70"/>
    <w:rsid w:val="00373A34"/>
    <w:rsid w:val="00380F4B"/>
    <w:rsid w:val="003929F1"/>
    <w:rsid w:val="003A11E9"/>
    <w:rsid w:val="003A1B63"/>
    <w:rsid w:val="003A41A1"/>
    <w:rsid w:val="003B2326"/>
    <w:rsid w:val="003F1D46"/>
    <w:rsid w:val="00407BD8"/>
    <w:rsid w:val="0042794D"/>
    <w:rsid w:val="00437ED0"/>
    <w:rsid w:val="00440CD8"/>
    <w:rsid w:val="00442980"/>
    <w:rsid w:val="00443837"/>
    <w:rsid w:val="00444919"/>
    <w:rsid w:val="00450F66"/>
    <w:rsid w:val="00461739"/>
    <w:rsid w:val="00465028"/>
    <w:rsid w:val="00467865"/>
    <w:rsid w:val="004812AE"/>
    <w:rsid w:val="0048685F"/>
    <w:rsid w:val="004A1437"/>
    <w:rsid w:val="004A4198"/>
    <w:rsid w:val="004A54EA"/>
    <w:rsid w:val="004A63EC"/>
    <w:rsid w:val="004B0578"/>
    <w:rsid w:val="004C2FEE"/>
    <w:rsid w:val="004E34C6"/>
    <w:rsid w:val="004E7CBF"/>
    <w:rsid w:val="004F2602"/>
    <w:rsid w:val="004F62AD"/>
    <w:rsid w:val="00501AE8"/>
    <w:rsid w:val="00504B65"/>
    <w:rsid w:val="005114CE"/>
    <w:rsid w:val="005156E3"/>
    <w:rsid w:val="00516424"/>
    <w:rsid w:val="0052122B"/>
    <w:rsid w:val="005357C0"/>
    <w:rsid w:val="00542885"/>
    <w:rsid w:val="00542F33"/>
    <w:rsid w:val="005557F6"/>
    <w:rsid w:val="00563778"/>
    <w:rsid w:val="00563AFE"/>
    <w:rsid w:val="005B085B"/>
    <w:rsid w:val="005B4AE2"/>
    <w:rsid w:val="005C3D49"/>
    <w:rsid w:val="005E63CC"/>
    <w:rsid w:val="005F6E87"/>
    <w:rsid w:val="006130A4"/>
    <w:rsid w:val="00613129"/>
    <w:rsid w:val="0061522D"/>
    <w:rsid w:val="00617C65"/>
    <w:rsid w:val="0064268E"/>
    <w:rsid w:val="00682C69"/>
    <w:rsid w:val="00683C31"/>
    <w:rsid w:val="006C3E84"/>
    <w:rsid w:val="006D2635"/>
    <w:rsid w:val="006D779C"/>
    <w:rsid w:val="006E4F63"/>
    <w:rsid w:val="006E729E"/>
    <w:rsid w:val="006F5A7F"/>
    <w:rsid w:val="00716F07"/>
    <w:rsid w:val="007229D0"/>
    <w:rsid w:val="007339E0"/>
    <w:rsid w:val="00747BE1"/>
    <w:rsid w:val="007602AC"/>
    <w:rsid w:val="00770C5A"/>
    <w:rsid w:val="00774B67"/>
    <w:rsid w:val="0078348B"/>
    <w:rsid w:val="00784DAE"/>
    <w:rsid w:val="00790492"/>
    <w:rsid w:val="00793AC6"/>
    <w:rsid w:val="007A71DE"/>
    <w:rsid w:val="007B199B"/>
    <w:rsid w:val="007B6119"/>
    <w:rsid w:val="007B7E2C"/>
    <w:rsid w:val="007C1DA0"/>
    <w:rsid w:val="007C4E0B"/>
    <w:rsid w:val="007E2A15"/>
    <w:rsid w:val="007E56C4"/>
    <w:rsid w:val="008026E6"/>
    <w:rsid w:val="008107D6"/>
    <w:rsid w:val="0082409D"/>
    <w:rsid w:val="00826A48"/>
    <w:rsid w:val="00841645"/>
    <w:rsid w:val="008424A5"/>
    <w:rsid w:val="00852EC6"/>
    <w:rsid w:val="0085377C"/>
    <w:rsid w:val="00856E21"/>
    <w:rsid w:val="00871B76"/>
    <w:rsid w:val="00880F96"/>
    <w:rsid w:val="0088782D"/>
    <w:rsid w:val="008A0543"/>
    <w:rsid w:val="008B08EF"/>
    <w:rsid w:val="008B24BB"/>
    <w:rsid w:val="008B4737"/>
    <w:rsid w:val="008B57DD"/>
    <w:rsid w:val="008B6033"/>
    <w:rsid w:val="008B7081"/>
    <w:rsid w:val="008C5079"/>
    <w:rsid w:val="008D40FF"/>
    <w:rsid w:val="008E0590"/>
    <w:rsid w:val="008F0820"/>
    <w:rsid w:val="00902964"/>
    <w:rsid w:val="009126F8"/>
    <w:rsid w:val="00914497"/>
    <w:rsid w:val="009148E7"/>
    <w:rsid w:val="00943CFE"/>
    <w:rsid w:val="0094790F"/>
    <w:rsid w:val="00954035"/>
    <w:rsid w:val="00966B90"/>
    <w:rsid w:val="009737B7"/>
    <w:rsid w:val="009802C4"/>
    <w:rsid w:val="00993B86"/>
    <w:rsid w:val="009973A4"/>
    <w:rsid w:val="009976D9"/>
    <w:rsid w:val="00997A3E"/>
    <w:rsid w:val="009A4EA3"/>
    <w:rsid w:val="009A55DC"/>
    <w:rsid w:val="009A7576"/>
    <w:rsid w:val="009C220D"/>
    <w:rsid w:val="009D6AEA"/>
    <w:rsid w:val="009E6B4E"/>
    <w:rsid w:val="00A04640"/>
    <w:rsid w:val="00A211B2"/>
    <w:rsid w:val="00A2727E"/>
    <w:rsid w:val="00A35524"/>
    <w:rsid w:val="00A47F3A"/>
    <w:rsid w:val="00A57D34"/>
    <w:rsid w:val="00A606F2"/>
    <w:rsid w:val="00A67681"/>
    <w:rsid w:val="00A74F99"/>
    <w:rsid w:val="00A82BA3"/>
    <w:rsid w:val="00A94ACC"/>
    <w:rsid w:val="00AA36F5"/>
    <w:rsid w:val="00AA7471"/>
    <w:rsid w:val="00AC4FCA"/>
    <w:rsid w:val="00AE4CD9"/>
    <w:rsid w:val="00AE56B4"/>
    <w:rsid w:val="00AE6FA4"/>
    <w:rsid w:val="00B018C6"/>
    <w:rsid w:val="00B03907"/>
    <w:rsid w:val="00B11811"/>
    <w:rsid w:val="00B311E1"/>
    <w:rsid w:val="00B4735C"/>
    <w:rsid w:val="00B760F5"/>
    <w:rsid w:val="00B90EC2"/>
    <w:rsid w:val="00B94015"/>
    <w:rsid w:val="00BA268F"/>
    <w:rsid w:val="00BB0909"/>
    <w:rsid w:val="00BB0E56"/>
    <w:rsid w:val="00BE45EC"/>
    <w:rsid w:val="00BF2D2B"/>
    <w:rsid w:val="00C00601"/>
    <w:rsid w:val="00C079CA"/>
    <w:rsid w:val="00C16981"/>
    <w:rsid w:val="00C178C0"/>
    <w:rsid w:val="00C25D8C"/>
    <w:rsid w:val="00C5330F"/>
    <w:rsid w:val="00C57B39"/>
    <w:rsid w:val="00C67741"/>
    <w:rsid w:val="00C74647"/>
    <w:rsid w:val="00C76039"/>
    <w:rsid w:val="00C76480"/>
    <w:rsid w:val="00C80AD2"/>
    <w:rsid w:val="00C849A1"/>
    <w:rsid w:val="00C90A29"/>
    <w:rsid w:val="00C91538"/>
    <w:rsid w:val="00C92FD6"/>
    <w:rsid w:val="00CA28E6"/>
    <w:rsid w:val="00CD247C"/>
    <w:rsid w:val="00CD4550"/>
    <w:rsid w:val="00CD557A"/>
    <w:rsid w:val="00D03A13"/>
    <w:rsid w:val="00D14E73"/>
    <w:rsid w:val="00D25BF1"/>
    <w:rsid w:val="00D26A84"/>
    <w:rsid w:val="00D30BEA"/>
    <w:rsid w:val="00D6155E"/>
    <w:rsid w:val="00D828AD"/>
    <w:rsid w:val="00D90A75"/>
    <w:rsid w:val="00DA0035"/>
    <w:rsid w:val="00DA0FC3"/>
    <w:rsid w:val="00DA4B5C"/>
    <w:rsid w:val="00DA6FDB"/>
    <w:rsid w:val="00DB4498"/>
    <w:rsid w:val="00DC47A2"/>
    <w:rsid w:val="00DC755C"/>
    <w:rsid w:val="00DC7850"/>
    <w:rsid w:val="00DE1551"/>
    <w:rsid w:val="00DE7FB7"/>
    <w:rsid w:val="00E005D1"/>
    <w:rsid w:val="00E20DDA"/>
    <w:rsid w:val="00E32A8B"/>
    <w:rsid w:val="00E36054"/>
    <w:rsid w:val="00E37E7B"/>
    <w:rsid w:val="00E46E04"/>
    <w:rsid w:val="00E46E56"/>
    <w:rsid w:val="00E87396"/>
    <w:rsid w:val="00EB478A"/>
    <w:rsid w:val="00EC42A3"/>
    <w:rsid w:val="00EF0923"/>
    <w:rsid w:val="00EF2276"/>
    <w:rsid w:val="00F02A61"/>
    <w:rsid w:val="00F1138B"/>
    <w:rsid w:val="00F11A0A"/>
    <w:rsid w:val="00F264EB"/>
    <w:rsid w:val="00F644D1"/>
    <w:rsid w:val="00F80DC9"/>
    <w:rsid w:val="00F83033"/>
    <w:rsid w:val="00F93EAF"/>
    <w:rsid w:val="00F966AA"/>
    <w:rsid w:val="00FB4776"/>
    <w:rsid w:val="00FB538F"/>
    <w:rsid w:val="00FC3071"/>
    <w:rsid w:val="00FD5902"/>
    <w:rsid w:val="00FF3FBC"/>
    <w:rsid w:val="2FBDD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41818"/>
  <w15:docId w15:val="{06617914-F0ED-420F-ABB2-462F0F80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DB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49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B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4498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2829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ugarrush@leescandykitche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eettooth@metrocast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et\AppData\Local\Packages\Microsoft.Office.Desktop_8wekyb3d8bbwe\LocalCache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266</TotalTime>
  <Pages>2</Pages>
  <Words>287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Lee's Candy Kitchen</dc:creator>
  <cp:keywords/>
  <cp:lastModifiedBy>Victor Nicolas</cp:lastModifiedBy>
  <cp:revision>68</cp:revision>
  <cp:lastPrinted>2022-03-02T19:55:00Z</cp:lastPrinted>
  <dcterms:created xsi:type="dcterms:W3CDTF">2022-03-01T19:45:00Z</dcterms:created>
  <dcterms:modified xsi:type="dcterms:W3CDTF">2022-03-15T20:23:00Z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